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4" w:rsidRDefault="0099224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0EDB155A" wp14:editId="05CEE674">
                <wp:simplePos x="0" y="0"/>
                <wp:positionH relativeFrom="column">
                  <wp:posOffset>2255520</wp:posOffset>
                </wp:positionH>
                <wp:positionV relativeFrom="page">
                  <wp:posOffset>406400</wp:posOffset>
                </wp:positionV>
                <wp:extent cx="5320030" cy="1282700"/>
                <wp:effectExtent l="0" t="0" r="0" b="0"/>
                <wp:wrapNone/>
                <wp:docPr id="68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7A7B54" w:rsidRDefault="007A7B54" w:rsidP="007A7B54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7A7B54"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SUMMER COURSE OPENINGS IN CRIMINAL JUSTICE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7.6pt;margin-top:32pt;width:418.9pt;height:101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007736" w:rsidRPr="007A7B54" w:rsidRDefault="007A7B54" w:rsidP="007A7B54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hAnsi="Arial" w:cs="Arial"/>
                          <w:b/>
                          <w:iCs/>
                          <w:color w:val="FF0000"/>
                          <w:w w:val="80"/>
                          <w:sz w:val="56"/>
                          <w:szCs w:val="56"/>
                        </w:rPr>
                      </w:pPr>
                      <w:r w:rsidRPr="007A7B54">
                        <w:rPr>
                          <w:rFonts w:ascii="Arial" w:hAnsi="Arial" w:cs="Arial"/>
                          <w:b/>
                          <w:iCs/>
                          <w:color w:val="FF0000"/>
                          <w:w w:val="80"/>
                          <w:sz w:val="56"/>
                          <w:szCs w:val="56"/>
                        </w:rPr>
                        <w:t>SUMMER COURSE OPENINGS IN CRIMINAL JUSTICE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D6BB1ED" wp14:editId="5795BD5E">
                <wp:extent cx="304800" cy="304800"/>
                <wp:effectExtent l="0" t="0" r="0" b="0"/>
                <wp:docPr id="682" name="AutoShape 3" descr="http://artfair.kenoshaartassociation.com/wp-content/uploads/2012/05/UW-Parksi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artfair.kenoshaartassociation.com/wp-content/uploads/2012/05/UW-Parksi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RTsdf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68EAB1F" wp14:editId="4A479449">
                <wp:simplePos x="0" y="0"/>
                <wp:positionH relativeFrom="column">
                  <wp:posOffset>6885940</wp:posOffset>
                </wp:positionH>
                <wp:positionV relativeFrom="page">
                  <wp:posOffset>5935980</wp:posOffset>
                </wp:positionV>
                <wp:extent cx="0" cy="1613535"/>
                <wp:effectExtent l="8890" t="11430" r="10160" b="13335"/>
                <wp:wrapNone/>
                <wp:docPr id="67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67.4pt" to="542.2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7108E0F" wp14:editId="1126B19D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7314565" cy="0"/>
                <wp:effectExtent l="10795" t="11430" r="8890" b="7620"/>
                <wp:wrapNone/>
                <wp:docPr id="67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67.4pt" to="576.05pt,4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478978C" wp14:editId="715AA295">
                <wp:simplePos x="0" y="0"/>
                <wp:positionH relativeFrom="column">
                  <wp:posOffset>6885940</wp:posOffset>
                </wp:positionH>
                <wp:positionV relativeFrom="page">
                  <wp:posOffset>6165850</wp:posOffset>
                </wp:positionV>
                <wp:extent cx="429895" cy="0"/>
                <wp:effectExtent l="8890" t="12700" r="8890" b="6350"/>
                <wp:wrapNone/>
                <wp:docPr id="67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85.5pt" to="576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D1C2E55" wp14:editId="7D2A449F">
                <wp:simplePos x="0" y="0"/>
                <wp:positionH relativeFrom="column">
                  <wp:posOffset>6885940</wp:posOffset>
                </wp:positionH>
                <wp:positionV relativeFrom="page">
                  <wp:posOffset>6396355</wp:posOffset>
                </wp:positionV>
                <wp:extent cx="429895" cy="0"/>
                <wp:effectExtent l="8890" t="14605" r="8890" b="13970"/>
                <wp:wrapNone/>
                <wp:docPr id="67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3.65pt" to="576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9978E7B" wp14:editId="2641F527">
                <wp:simplePos x="0" y="0"/>
                <wp:positionH relativeFrom="column">
                  <wp:posOffset>6885940</wp:posOffset>
                </wp:positionH>
                <wp:positionV relativeFrom="page">
                  <wp:posOffset>6626860</wp:posOffset>
                </wp:positionV>
                <wp:extent cx="429895" cy="0"/>
                <wp:effectExtent l="8890" t="6985" r="8890" b="12065"/>
                <wp:wrapNone/>
                <wp:docPr id="6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1.8pt" to="576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B66A54B" wp14:editId="3BE01D11">
                <wp:simplePos x="0" y="0"/>
                <wp:positionH relativeFrom="column">
                  <wp:posOffset>6885940</wp:posOffset>
                </wp:positionH>
                <wp:positionV relativeFrom="page">
                  <wp:posOffset>7087870</wp:posOffset>
                </wp:positionV>
                <wp:extent cx="429895" cy="0"/>
                <wp:effectExtent l="8890" t="10795" r="8890" b="825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58.1pt" to="576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FC7E174" wp14:editId="5220F588">
                <wp:simplePos x="0" y="0"/>
                <wp:positionH relativeFrom="column">
                  <wp:posOffset>6885940</wp:posOffset>
                </wp:positionH>
                <wp:positionV relativeFrom="page">
                  <wp:posOffset>7319010</wp:posOffset>
                </wp:positionV>
                <wp:extent cx="429895" cy="0"/>
                <wp:effectExtent l="8890" t="13335" r="8890" b="1524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76.3pt" to="576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5784CCE" wp14:editId="032751FB">
                <wp:simplePos x="0" y="0"/>
                <wp:positionH relativeFrom="column">
                  <wp:posOffset>3658870</wp:posOffset>
                </wp:positionH>
                <wp:positionV relativeFrom="page">
                  <wp:posOffset>5935980</wp:posOffset>
                </wp:positionV>
                <wp:extent cx="0" cy="1613535"/>
                <wp:effectExtent l="10795" t="11430" r="8255" b="13335"/>
                <wp:wrapNone/>
                <wp:docPr id="2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67.4pt" to="288.1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680C72E" wp14:editId="6565DDA4">
                <wp:simplePos x="0" y="0"/>
                <wp:positionH relativeFrom="column">
                  <wp:posOffset>2045335</wp:posOffset>
                </wp:positionH>
                <wp:positionV relativeFrom="page">
                  <wp:posOffset>234315</wp:posOffset>
                </wp:positionV>
                <wp:extent cx="0" cy="7315200"/>
                <wp:effectExtent l="6985" t="15240" r="12065" b="1333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18.45pt" to="161.0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FF4DAB0" wp14:editId="3F7639F3">
                <wp:simplePos x="0" y="0"/>
                <wp:positionH relativeFrom="column">
                  <wp:posOffset>5272405</wp:posOffset>
                </wp:positionH>
                <wp:positionV relativeFrom="page">
                  <wp:posOffset>5935980</wp:posOffset>
                </wp:positionV>
                <wp:extent cx="0" cy="1613535"/>
                <wp:effectExtent l="14605" t="11430" r="13970" b="13335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67.4pt" to="415.15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599F8F8" wp14:editId="6EF105D4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0"/>
                <wp:effectExtent l="10795" t="12700" r="12065" b="63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85.5pt" to="161.05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F7977A6" wp14:editId="61EFE8DB">
                <wp:simplePos x="0" y="0"/>
                <wp:positionH relativeFrom="column">
                  <wp:posOffset>1270</wp:posOffset>
                </wp:positionH>
                <wp:positionV relativeFrom="page">
                  <wp:posOffset>5935980</wp:posOffset>
                </wp:positionV>
                <wp:extent cx="2044065" cy="230505"/>
                <wp:effectExtent l="1270" t="1905" r="2540" b="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1pt;margin-top:467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BC4F353" wp14:editId="5DB781DB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0"/>
                <wp:effectExtent l="10795" t="14605" r="12065" b="1397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3.65pt" to="161.05pt,5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3FD8C11" wp14:editId="10F35C65">
                <wp:simplePos x="0" y="0"/>
                <wp:positionH relativeFrom="column">
                  <wp:posOffset>1270</wp:posOffset>
                </wp:positionH>
                <wp:positionV relativeFrom="page">
                  <wp:posOffset>6165850</wp:posOffset>
                </wp:positionV>
                <wp:extent cx="2044065" cy="230505"/>
                <wp:effectExtent l="1270" t="3175" r="2540" b="444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1pt;margin-top:485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32C379A" wp14:editId="325DEF87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0"/>
                <wp:effectExtent l="10795" t="6985" r="12065" b="1206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1.8pt" to="161.05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8BAED0D" wp14:editId="1624F1DA">
                <wp:simplePos x="0" y="0"/>
                <wp:positionH relativeFrom="column">
                  <wp:posOffset>1270</wp:posOffset>
                </wp:positionH>
                <wp:positionV relativeFrom="page">
                  <wp:posOffset>6396355</wp:posOffset>
                </wp:positionV>
                <wp:extent cx="2044065" cy="230505"/>
                <wp:effectExtent l="1270" t="0" r="2540" b="254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1pt;margin-top:503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25F01C7" wp14:editId="31D3F102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0"/>
                <wp:effectExtent l="10795" t="8890" r="12065" b="1016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39.95pt" to="161.05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AD198AB" wp14:editId="45DAA1C7">
                <wp:simplePos x="0" y="0"/>
                <wp:positionH relativeFrom="column">
                  <wp:posOffset>1270</wp:posOffset>
                </wp:positionH>
                <wp:positionV relativeFrom="page">
                  <wp:posOffset>6626860</wp:posOffset>
                </wp:positionV>
                <wp:extent cx="2044065" cy="230505"/>
                <wp:effectExtent l="1270" t="0" r="2540" b="63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1pt;margin-top:521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6F7D17F9" wp14:editId="2D0D8CA4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0"/>
                <wp:effectExtent l="10795" t="10795" r="12065" b="825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58.1pt" to="161.05pt,5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U3jgIAAGM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7BD939AE" wp14:editId="5786BAB3">
                <wp:simplePos x="0" y="0"/>
                <wp:positionH relativeFrom="column">
                  <wp:posOffset>1270</wp:posOffset>
                </wp:positionH>
                <wp:positionV relativeFrom="page">
                  <wp:posOffset>6857365</wp:posOffset>
                </wp:positionV>
                <wp:extent cx="2044065" cy="230505"/>
                <wp:effectExtent l="1270" t="0" r="254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1pt;margin-top:539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66B553D8" wp14:editId="555E781C">
                <wp:simplePos x="0" y="0"/>
                <wp:positionH relativeFrom="column">
                  <wp:posOffset>1270</wp:posOffset>
                </wp:positionH>
                <wp:positionV relativeFrom="page">
                  <wp:posOffset>7319010</wp:posOffset>
                </wp:positionV>
                <wp:extent cx="2044065" cy="0"/>
                <wp:effectExtent l="10795" t="13335" r="12065" b="1524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76.3pt" to="161.05pt,5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fIjg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432A091" wp14:editId="45469EB6">
                <wp:simplePos x="0" y="0"/>
                <wp:positionH relativeFrom="column">
                  <wp:posOffset>1270</wp:posOffset>
                </wp:positionH>
                <wp:positionV relativeFrom="page">
                  <wp:posOffset>7087870</wp:posOffset>
                </wp:positionV>
                <wp:extent cx="2044065" cy="231140"/>
                <wp:effectExtent l="1270" t="1270" r="254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1pt;margin-top:558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410CE8FB" wp14:editId="2752B9B4">
                <wp:simplePos x="0" y="0"/>
                <wp:positionH relativeFrom="column">
                  <wp:posOffset>1270</wp:posOffset>
                </wp:positionH>
                <wp:positionV relativeFrom="page">
                  <wp:posOffset>234315</wp:posOffset>
                </wp:positionV>
                <wp:extent cx="2044065" cy="57016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69EA" w:rsidRPr="00B369EA" w:rsidRDefault="00B369EA" w:rsidP="00B369E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  <w:u w:val="single"/>
                              </w:rPr>
                              <w:t>REASONS TO TAKE A SUMMER CLASS</w:t>
                            </w:r>
                          </w:p>
                          <w:p w:rsidR="00B369EA" w:rsidRPr="00B369EA" w:rsidRDefault="00B369EA" w:rsidP="00B3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You can get ahead.</w:t>
                            </w:r>
                          </w:p>
                          <w:p w:rsidR="00B369EA" w:rsidRPr="00B369EA" w:rsidRDefault="00B369EA" w:rsidP="00B3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They are quick!</w:t>
                            </w:r>
                          </w:p>
                          <w:p w:rsidR="00B369EA" w:rsidRPr="00B369EA" w:rsidRDefault="00B369EA" w:rsidP="00B3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Class</w:t>
                            </w:r>
                            <w:r w:rsidR="008503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es</w:t>
                            </w: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8503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are</w:t>
                            </w:r>
                            <w:r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more relaxed.</w:t>
                            </w:r>
                          </w:p>
                          <w:p w:rsidR="00B369EA" w:rsidRPr="00B369EA" w:rsidRDefault="007102D3" w:rsidP="00B369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C</w:t>
                            </w:r>
                            <w:r w:rsidR="00B369EA"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ampus is open, but less </w:t>
                            </w:r>
                            <w:r w:rsidR="008503D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>crowded</w:t>
                            </w:r>
                            <w:r w:rsidR="00B369EA" w:rsidRPr="00B369EA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. </w:t>
                            </w:r>
                          </w:p>
                          <w:p w:rsidR="00B369EA" w:rsidRDefault="00B369EA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</w:pPr>
                          </w:p>
                          <w:p w:rsidR="007102D3" w:rsidRDefault="007102D3" w:rsidP="00B36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Any questions please contact</w:t>
                            </w:r>
                          </w:p>
                          <w:p w:rsidR="007102D3" w:rsidRDefault="007102D3" w:rsidP="00B36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Connie Minton</w:t>
                            </w:r>
                          </w:p>
                          <w:p w:rsidR="007102D3" w:rsidRDefault="008503DF" w:rsidP="00B36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102D3" w:rsidRPr="000F3D8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Minton@uwp.edu</w:t>
                              </w:r>
                            </w:hyperlink>
                          </w:p>
                          <w:p w:rsidR="007102D3" w:rsidRPr="007102D3" w:rsidRDefault="007102D3" w:rsidP="00B369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262-595-3416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.1pt;margin-top:18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" fillcolor="#a49481" stroked="f" strokecolor="#212120" insetpen="t">
                <v:shadow color="#dcd6d4"/>
                <v:textbox inset="2.88pt,2.88pt,2.88pt,2.88pt">
                  <w:txbxContent>
                    <w:p w:rsidR="00B369EA" w:rsidRPr="00B369EA" w:rsidRDefault="00B369EA" w:rsidP="00B369EA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  <w:u w:val="single"/>
                        </w:rPr>
                      </w:pP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  <w:u w:val="single"/>
                        </w:rPr>
                        <w:t>REASONS TO TAKE A SUMMER CLASS</w:t>
                      </w:r>
                    </w:p>
                    <w:p w:rsidR="00B369EA" w:rsidRPr="00B369EA" w:rsidRDefault="00B369EA" w:rsidP="00B3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</w:pP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You can get ahead.</w:t>
                      </w:r>
                    </w:p>
                    <w:p w:rsidR="00B369EA" w:rsidRPr="00B369EA" w:rsidRDefault="00B369EA" w:rsidP="00B3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</w:pP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They are quick!</w:t>
                      </w:r>
                    </w:p>
                    <w:p w:rsidR="00B369EA" w:rsidRPr="00B369EA" w:rsidRDefault="00B369EA" w:rsidP="00B3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</w:pP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Class</w:t>
                      </w:r>
                      <w:r w:rsidR="008503D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es</w:t>
                      </w: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 xml:space="preserve"> </w:t>
                      </w:r>
                      <w:r w:rsidR="008503D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are</w:t>
                      </w:r>
                      <w:r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 xml:space="preserve"> more relaxed.</w:t>
                      </w:r>
                    </w:p>
                    <w:p w:rsidR="00B369EA" w:rsidRPr="00B369EA" w:rsidRDefault="007102D3" w:rsidP="00B369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C</w:t>
                      </w:r>
                      <w:r w:rsidR="00B369EA"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 xml:space="preserve">ampus is open, but less </w:t>
                      </w:r>
                      <w:r w:rsidR="008503D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>crowded</w:t>
                      </w:r>
                      <w:r w:rsidR="00B369EA" w:rsidRPr="00B369EA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40"/>
                          <w:szCs w:val="24"/>
                        </w:rPr>
                        <w:t xml:space="preserve">. </w:t>
                      </w:r>
                    </w:p>
                    <w:p w:rsidR="00B369EA" w:rsidRDefault="00B369EA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</w:pPr>
                    </w:p>
                    <w:p w:rsidR="007102D3" w:rsidRDefault="007102D3" w:rsidP="00B36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Any questions please contact</w:t>
                      </w:r>
                    </w:p>
                    <w:p w:rsidR="007102D3" w:rsidRDefault="007102D3" w:rsidP="00B36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Connie Minton</w:t>
                      </w:r>
                    </w:p>
                    <w:p w:rsidR="007102D3" w:rsidRDefault="008503DF" w:rsidP="00B36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7102D3" w:rsidRPr="000F3D80">
                          <w:rPr>
                            <w:rStyle w:val="Hyperlink"/>
                            <w:sz w:val="22"/>
                            <w:szCs w:val="22"/>
                          </w:rPr>
                          <w:t>Minton@uwp.edu</w:t>
                        </w:r>
                      </w:hyperlink>
                    </w:p>
                    <w:p w:rsidR="007102D3" w:rsidRPr="007102D3" w:rsidRDefault="007102D3" w:rsidP="00B369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262-595-3416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>
      <w:bookmarkStart w:id="0" w:name="_GoBack"/>
    </w:p>
    <w:bookmarkEnd w:id="0"/>
    <w:p w:rsidR="007A7B54" w:rsidRPr="007A7B54" w:rsidRDefault="007A7B54" w:rsidP="007A7B54"/>
    <w:p w:rsidR="007A7B54" w:rsidRPr="007A7B54" w:rsidRDefault="00F1541B" w:rsidP="007A7B54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61DBBE70" wp14:editId="4625C4B4">
                <wp:simplePos x="0" y="0"/>
                <wp:positionH relativeFrom="page">
                  <wp:posOffset>2285999</wp:posOffset>
                </wp:positionH>
                <wp:positionV relativeFrom="page">
                  <wp:posOffset>1295400</wp:posOffset>
                </wp:positionV>
                <wp:extent cx="5255895" cy="4762500"/>
                <wp:effectExtent l="38100" t="38100" r="4000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4762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2D3" w:rsidRPr="007102D3" w:rsidRDefault="005B770E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>CRMJ 101-M</w:t>
                            </w:r>
                            <w:r w:rsidR="00B51862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 xml:space="preserve">1 INTRO TO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>CJ</w:t>
                            </w:r>
                            <w:r w:rsidR="007A7B54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6"/>
                                <w:szCs w:val="28"/>
                              </w:rPr>
                              <w:t>(</w:t>
                            </w:r>
                            <w:proofErr w:type="gramEnd"/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6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6"/>
                                <w:szCs w:val="28"/>
                              </w:rPr>
                              <w:t>241</w:t>
                            </w:r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  <w:p w:rsidR="007A7B54" w:rsidRDefault="005B770E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>6/16/2014 thru 8/8/2014</w:t>
                            </w:r>
                            <w:r w:rsidR="007A7B54" w:rsidRPr="00F1541B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 xml:space="preserve"> (Gen Ed Course)</w:t>
                            </w:r>
                          </w:p>
                          <w:p w:rsidR="005B770E" w:rsidRPr="00F1541B" w:rsidRDefault="005B770E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>MW 1:15PM-3:45PM</w:t>
                            </w:r>
                          </w:p>
                          <w:p w:rsidR="007102D3" w:rsidRPr="007102D3" w:rsidRDefault="007A7B54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CRMJ 200-M11 CJ RESEARCH </w:t>
                            </w:r>
                            <w:proofErr w:type="gramStart"/>
                            <w:r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METHODS</w:t>
                            </w:r>
                            <w:r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7010)</w:t>
                            </w:r>
                          </w:p>
                          <w:p w:rsidR="007A7B54" w:rsidRPr="00F1541B" w:rsidRDefault="007A7B54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</w:pPr>
                            <w:r w:rsidRPr="00F1541B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>5/19/14 thru 7/11/14</w:t>
                            </w:r>
                          </w:p>
                          <w:p w:rsidR="007A7B54" w:rsidRPr="00F1541B" w:rsidRDefault="00CB0076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>TUES/</w:t>
                            </w:r>
                            <w:r w:rsidR="007A7B54" w:rsidRPr="00F1541B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28"/>
                              </w:rPr>
                              <w:t>THURS 10:30AM-1PM</w:t>
                            </w:r>
                          </w:p>
                          <w:p w:rsidR="007A7B54" w:rsidRPr="007102D3" w:rsidRDefault="007A7B54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>CRMJ 365-M01 RACE CRIME LAW</w:t>
                            </w:r>
                            <w:r w:rsidR="007102D3" w:rsidRPr="007102D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32"/>
                                <w:szCs w:val="28"/>
                              </w:rPr>
                              <w:t xml:space="preserve"> (7011)</w:t>
                            </w:r>
                          </w:p>
                          <w:p w:rsidR="007A7B54" w:rsidRPr="00F1541B" w:rsidRDefault="007A7B54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F1541B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auto"/>
                                <w:sz w:val="36"/>
                                <w:szCs w:val="28"/>
                              </w:rPr>
                              <w:t>5/19/14 thru 6/13/14</w:t>
                            </w:r>
                          </w:p>
                          <w:p w:rsidR="007A7B54" w:rsidRPr="00F1541B" w:rsidRDefault="007A7B54" w:rsidP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F1541B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auto"/>
                                <w:sz w:val="36"/>
                                <w:szCs w:val="28"/>
                              </w:rPr>
                              <w:t>MTW 10:30AM-1:55PM</w:t>
                            </w:r>
                          </w:p>
                          <w:p w:rsidR="007A7B54" w:rsidRDefault="007A7B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80pt;margin-top:102pt;width:413.85pt;height:37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7102D3" w:rsidRPr="007102D3" w:rsidRDefault="005B770E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>CRMJ 101-M</w:t>
                      </w:r>
                      <w:r w:rsidR="00B51862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 xml:space="preserve">1 INTRO TO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>CJ</w:t>
                      </w:r>
                      <w:r w:rsidR="007A7B54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28"/>
                        </w:rPr>
                        <w:t xml:space="preserve"> </w:t>
                      </w:r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36"/>
                          <w:szCs w:val="28"/>
                        </w:rPr>
                        <w:t xml:space="preserve"> </w:t>
                      </w:r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6"/>
                          <w:szCs w:val="28"/>
                        </w:rPr>
                        <w:t>(</w:t>
                      </w:r>
                      <w:proofErr w:type="gramEnd"/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6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6"/>
                          <w:szCs w:val="28"/>
                        </w:rPr>
                        <w:t>241</w:t>
                      </w:r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6"/>
                          <w:szCs w:val="28"/>
                        </w:rPr>
                        <w:t>)</w:t>
                      </w:r>
                    </w:p>
                    <w:p w:rsidR="007A7B54" w:rsidRDefault="005B770E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>6/16/2014 thru 8/8/2014</w:t>
                      </w:r>
                      <w:r w:rsidR="007A7B54" w:rsidRPr="00F1541B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 xml:space="preserve"> (Gen Ed Course)</w:t>
                      </w:r>
                    </w:p>
                    <w:p w:rsidR="005B770E" w:rsidRPr="00F1541B" w:rsidRDefault="005B770E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>MW 1:15PM-3:45PM</w:t>
                      </w:r>
                    </w:p>
                    <w:p w:rsidR="007102D3" w:rsidRPr="007102D3" w:rsidRDefault="007A7B54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28"/>
                        </w:rPr>
                        <w:t xml:space="preserve"> </w:t>
                      </w:r>
                      <w:r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CRMJ 200-M11 CJ RESEARCH </w:t>
                      </w:r>
                      <w:proofErr w:type="gramStart"/>
                      <w:r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METHODS</w:t>
                      </w:r>
                      <w:r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7010)</w:t>
                      </w:r>
                    </w:p>
                    <w:p w:rsidR="007A7B54" w:rsidRPr="00F1541B" w:rsidRDefault="007A7B54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</w:pPr>
                      <w:r w:rsidRPr="00F1541B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>5/19/14 thru 7/11/14</w:t>
                      </w:r>
                    </w:p>
                    <w:p w:rsidR="007A7B54" w:rsidRPr="00F1541B" w:rsidRDefault="00CB0076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>TUES/</w:t>
                      </w:r>
                      <w:r w:rsidR="007A7B54" w:rsidRPr="00F1541B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28"/>
                        </w:rPr>
                        <w:t>THURS 10:30AM-1PM</w:t>
                      </w:r>
                    </w:p>
                    <w:p w:rsidR="007A7B54" w:rsidRPr="007102D3" w:rsidRDefault="007A7B54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</w:pPr>
                      <w:r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>CRMJ 365-M01 RACE CRIME LAW</w:t>
                      </w:r>
                      <w:r w:rsidR="007102D3" w:rsidRPr="007102D3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32"/>
                          <w:szCs w:val="28"/>
                        </w:rPr>
                        <w:t xml:space="preserve"> (7011)</w:t>
                      </w:r>
                    </w:p>
                    <w:p w:rsidR="007A7B54" w:rsidRPr="00F1541B" w:rsidRDefault="007A7B54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auto"/>
                          <w:sz w:val="36"/>
                          <w:szCs w:val="28"/>
                        </w:rPr>
                      </w:pPr>
                      <w:r w:rsidRPr="00F1541B">
                        <w:rPr>
                          <w:rFonts w:asciiTheme="majorHAnsi" w:eastAsiaTheme="majorEastAsia" w:hAnsiTheme="majorHAnsi" w:cstheme="majorBidi"/>
                          <w:iCs/>
                          <w:color w:val="auto"/>
                          <w:sz w:val="36"/>
                          <w:szCs w:val="28"/>
                        </w:rPr>
                        <w:t>5/19/14 thru 6/13/14</w:t>
                      </w:r>
                    </w:p>
                    <w:p w:rsidR="007A7B54" w:rsidRPr="00F1541B" w:rsidRDefault="007A7B54" w:rsidP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auto"/>
                          <w:sz w:val="36"/>
                          <w:szCs w:val="28"/>
                        </w:rPr>
                      </w:pPr>
                      <w:r w:rsidRPr="00F1541B">
                        <w:rPr>
                          <w:rFonts w:asciiTheme="majorHAnsi" w:eastAsiaTheme="majorEastAsia" w:hAnsiTheme="majorHAnsi" w:cstheme="majorBidi"/>
                          <w:iCs/>
                          <w:color w:val="auto"/>
                          <w:sz w:val="36"/>
                          <w:szCs w:val="28"/>
                        </w:rPr>
                        <w:t>MTW 10:30AM-1:55PM</w:t>
                      </w:r>
                    </w:p>
                    <w:p w:rsidR="007A7B54" w:rsidRDefault="007A7B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Pr="007A7B54" w:rsidRDefault="007A7B54" w:rsidP="007A7B54"/>
    <w:p w:rsidR="007A7B54" w:rsidRDefault="007A7B54" w:rsidP="007A7B54"/>
    <w:p w:rsidR="007A7B54" w:rsidRDefault="007A7B54" w:rsidP="007A7B54"/>
    <w:p w:rsidR="004E644B" w:rsidRPr="007A7B54" w:rsidRDefault="00F1541B" w:rsidP="007A7B54">
      <w:pPr>
        <w:tabs>
          <w:tab w:val="left" w:pos="5220"/>
        </w:tabs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36545069" wp14:editId="5B9DA96E">
                <wp:simplePos x="0" y="0"/>
                <wp:positionH relativeFrom="column">
                  <wp:posOffset>6896100</wp:posOffset>
                </wp:positionH>
                <wp:positionV relativeFrom="page">
                  <wp:posOffset>7315200</wp:posOffset>
                </wp:positionV>
                <wp:extent cx="429895" cy="2197100"/>
                <wp:effectExtent l="0" t="0" r="8255" b="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1971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43pt;margin-top:8in;width:33.85pt;height:17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1274E1DE" wp14:editId="2909AEC2">
            <wp:simplePos x="0" y="0"/>
            <wp:positionH relativeFrom="column">
              <wp:posOffset>-76201</wp:posOffset>
            </wp:positionH>
            <wp:positionV relativeFrom="paragraph">
              <wp:posOffset>4747641</wp:posOffset>
            </wp:positionV>
            <wp:extent cx="2120265" cy="1272159"/>
            <wp:effectExtent l="0" t="0" r="0" b="4445"/>
            <wp:wrapNone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Parksid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27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3EFFA85" wp14:editId="186A869A">
                <wp:simplePos x="0" y="0"/>
                <wp:positionH relativeFrom="column">
                  <wp:posOffset>6898640</wp:posOffset>
                </wp:positionH>
                <wp:positionV relativeFrom="page">
                  <wp:posOffset>7087870</wp:posOffset>
                </wp:positionV>
                <wp:extent cx="429895" cy="231140"/>
                <wp:effectExtent l="0" t="0" r="8255" b="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rgbClr val="AA97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43.2pt;margin-top:558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" fillcolor="#aa97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9BA83F5" wp14:editId="136528D2">
                <wp:simplePos x="0" y="0"/>
                <wp:positionH relativeFrom="column">
                  <wp:posOffset>6898640</wp:posOffset>
                </wp:positionH>
                <wp:positionV relativeFrom="page">
                  <wp:posOffset>6857365</wp:posOffset>
                </wp:positionV>
                <wp:extent cx="429895" cy="230505"/>
                <wp:effectExtent l="0" t="0" r="8255" b="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43.2pt;margin-top:539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ADBB976" wp14:editId="4A66AE0C">
                <wp:simplePos x="0" y="0"/>
                <wp:positionH relativeFrom="column">
                  <wp:posOffset>6898640</wp:posOffset>
                </wp:positionH>
                <wp:positionV relativeFrom="page">
                  <wp:posOffset>6628765</wp:posOffset>
                </wp:positionV>
                <wp:extent cx="429895" cy="230505"/>
                <wp:effectExtent l="0" t="0" r="8255" b="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43.2pt;margin-top:521.95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602FD574" wp14:editId="261CADD7">
                <wp:simplePos x="0" y="0"/>
                <wp:positionH relativeFrom="column">
                  <wp:posOffset>6898640</wp:posOffset>
                </wp:positionH>
                <wp:positionV relativeFrom="page">
                  <wp:posOffset>6396355</wp:posOffset>
                </wp:positionV>
                <wp:extent cx="429895" cy="230505"/>
                <wp:effectExtent l="0" t="0" r="8255" b="0"/>
                <wp:wrapNone/>
                <wp:docPr id="6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43.2pt;margin-top:503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3545DDC2" wp14:editId="54592E59">
                <wp:simplePos x="0" y="0"/>
                <wp:positionH relativeFrom="column">
                  <wp:posOffset>6883400</wp:posOffset>
                </wp:positionH>
                <wp:positionV relativeFrom="page">
                  <wp:posOffset>6057900</wp:posOffset>
                </wp:positionV>
                <wp:extent cx="442595" cy="332105"/>
                <wp:effectExtent l="0" t="0" r="0" b="0"/>
                <wp:wrapNone/>
                <wp:docPr id="6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332105"/>
                        </a:xfrm>
                        <a:prstGeom prst="rect">
                          <a:avLst/>
                        </a:prstGeom>
                        <a:solidFill>
                          <a:srgbClr val="B9AE4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42pt;margin-top:477pt;width:34.85pt;height:26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" fillcolor="#b9ae4c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C53E21F" wp14:editId="3916BEA4">
                <wp:simplePos x="0" y="0"/>
                <wp:positionH relativeFrom="margin">
                  <wp:posOffset>2044700</wp:posOffset>
                </wp:positionH>
                <wp:positionV relativeFrom="margin">
                  <wp:posOffset>5829300</wp:posOffset>
                </wp:positionV>
                <wp:extent cx="4851400" cy="3454400"/>
                <wp:effectExtent l="0" t="0" r="25400" b="12700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345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1541B" w:rsidRPr="00F1541B" w:rsidRDefault="00B369EA" w:rsidP="00F1541B">
                            <w:pPr>
                              <w:pStyle w:val="ListParagraph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937023" cy="2871989"/>
                                  <wp:effectExtent l="0" t="0" r="6350" b="5080"/>
                                  <wp:docPr id="694" name="Picture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imal Justice phot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50416" cy="2881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61pt;margin-top:459pt;width:382pt;height:27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" o:allowincell="f" fillcolor="#c0504d [3205]" strokecolor="white [3212]" strokeweight="1pt">
                <v:textbox inset="18pt,18pt,18pt,18pt">
                  <w:txbxContent>
                    <w:p w:rsidR="00F1541B" w:rsidRPr="00F1541B" w:rsidRDefault="00B369EA" w:rsidP="00F1541B">
                      <w:pPr>
                        <w:pStyle w:val="ListParagraph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937023" cy="2871989"/>
                            <wp:effectExtent l="0" t="0" r="6350" b="5080"/>
                            <wp:docPr id="694" name="Picture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imal Justice phot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50416" cy="2881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527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18D517C9" wp14:editId="41FE4B18">
                <wp:simplePos x="0" y="0"/>
                <wp:positionH relativeFrom="column">
                  <wp:posOffset>0</wp:posOffset>
                </wp:positionH>
                <wp:positionV relativeFrom="page">
                  <wp:posOffset>7315200</wp:posOffset>
                </wp:positionV>
                <wp:extent cx="2044065" cy="21590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1590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8in;width:160.95pt;height:170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7A7B54">
        <w:tab/>
      </w:r>
      <w:r w:rsidR="00F52743">
        <w:fldChar w:fldCharType="begin"/>
      </w:r>
      <w:r w:rsidR="00F52743">
        <w:instrText xml:space="preserve"> INCLUDEPICTURE "http://artfair.kenoshaartassociation.com/wp-content/uploads/2012/05/UW-Parkside.png" \* MERGEFORMATINET </w:instrText>
      </w:r>
      <w:r w:rsidR="00F52743">
        <w:fldChar w:fldCharType="end"/>
      </w:r>
    </w:p>
    <w:sectPr w:rsidR="004E644B" w:rsidRPr="007A7B54" w:rsidSect="007B46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5E58"/>
    <w:multiLevelType w:val="hybridMultilevel"/>
    <w:tmpl w:val="C7DE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54"/>
    <w:rsid w:val="00007736"/>
    <w:rsid w:val="004E644B"/>
    <w:rsid w:val="00546A49"/>
    <w:rsid w:val="005B770E"/>
    <w:rsid w:val="0064717B"/>
    <w:rsid w:val="007102D3"/>
    <w:rsid w:val="007A7B54"/>
    <w:rsid w:val="007B46E6"/>
    <w:rsid w:val="008503DF"/>
    <w:rsid w:val="0099224B"/>
    <w:rsid w:val="00B369EA"/>
    <w:rsid w:val="00B51862"/>
    <w:rsid w:val="00B62B8B"/>
    <w:rsid w:val="00CB0076"/>
    <w:rsid w:val="00E3301F"/>
    <w:rsid w:val="00ED0330"/>
    <w:rsid w:val="00F1541B"/>
    <w:rsid w:val="00F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54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54"/>
    <w:rPr>
      <w:rFonts w:ascii="Tahoma" w:eastAsia="Times New Roman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4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on@uwp.edu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inton@uwp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i0002\AppData\Roaming\Microsoft\Templates\LR_RealEstateFlyer_NewLi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8712-AD35-47C3-9B95-955D2401A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153C7-0158-410B-AB4D-167077D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LR_RealEstateFlyer_NewListing.dotx</Template>
  <TotalTime>24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UwpUser</cp:lastModifiedBy>
  <cp:revision>6</cp:revision>
  <cp:lastPrinted>2014-04-23T13:22:00Z</cp:lastPrinted>
  <dcterms:created xsi:type="dcterms:W3CDTF">2014-04-22T18:09:00Z</dcterms:created>
  <dcterms:modified xsi:type="dcterms:W3CDTF">2014-04-23T13:39:00Z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TC103817219990</vt:lpwstr>
  </property>
</Properties>
</file>