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146DB" w14:textId="77777777" w:rsidR="00667A23" w:rsidRDefault="00667A23" w:rsidP="00B7406A">
      <w:pPr>
        <w:jc w:val="center"/>
        <w:rPr>
          <w:rFonts w:asciiTheme="minorHAnsi" w:hAnsiTheme="minorHAnsi" w:cs="Times New Roman"/>
          <w:b/>
          <w:sz w:val="28"/>
          <w:szCs w:val="28"/>
        </w:rPr>
      </w:pPr>
    </w:p>
    <w:p w14:paraId="0885E9FC" w14:textId="31797D94" w:rsidR="00D754D6" w:rsidRPr="00967C2E" w:rsidRDefault="0021602B" w:rsidP="00B7406A">
      <w:pPr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>PARKSIDE ACCESS TO COLLEGE CREDITS PROGRAM</w:t>
      </w:r>
      <w:r w:rsidR="004D0DF5">
        <w:rPr>
          <w:rFonts w:asciiTheme="minorHAnsi" w:hAnsiTheme="minorHAnsi" w:cs="Times New Roman"/>
          <w:b/>
          <w:sz w:val="28"/>
          <w:szCs w:val="28"/>
        </w:rPr>
        <w:t xml:space="preserve"> (PACC)</w:t>
      </w:r>
    </w:p>
    <w:p w14:paraId="0885E9FD" w14:textId="69791819" w:rsidR="0001300A" w:rsidRDefault="000E0704" w:rsidP="00F13F11">
      <w:pPr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>Course Development Completion Form</w:t>
      </w:r>
    </w:p>
    <w:p w14:paraId="4B17A072" w14:textId="77777777" w:rsidR="00DB19AE" w:rsidRDefault="00DB19AE" w:rsidP="00F13F11">
      <w:pPr>
        <w:jc w:val="center"/>
        <w:rPr>
          <w:rFonts w:asciiTheme="minorHAnsi" w:hAnsiTheme="minorHAnsi" w:cs="Times New Roman"/>
          <w:b/>
          <w:sz w:val="28"/>
          <w:szCs w:val="28"/>
        </w:rPr>
      </w:pPr>
    </w:p>
    <w:p w14:paraId="3F1D4342" w14:textId="1961AF47" w:rsidR="000E0704" w:rsidRPr="00667A23" w:rsidRDefault="000E0704" w:rsidP="000E0704">
      <w:pPr>
        <w:rPr>
          <w:rFonts w:asciiTheme="minorHAnsi" w:hAnsiTheme="minorHAnsi" w:cs="Times New Roman"/>
          <w:b/>
          <w:sz w:val="28"/>
          <w:szCs w:val="28"/>
        </w:rPr>
      </w:pPr>
      <w:r w:rsidRPr="00667A23">
        <w:rPr>
          <w:rFonts w:asciiTheme="minorHAnsi" w:hAnsiTheme="minorHAnsi"/>
        </w:rPr>
        <w:t>High school faculty and university faculty liaisons work in collaboration to develop new PACC courses.  Course development may take place in a face-to-face setting or electronically, however, there should be at least one face-to-face planning meeting to create synergy between the faculty members.</w:t>
      </w:r>
    </w:p>
    <w:p w14:paraId="0885EA23" w14:textId="77777777" w:rsidR="003826BA" w:rsidRPr="00DB19AE" w:rsidRDefault="003826BA" w:rsidP="00F13F11">
      <w:pPr>
        <w:rPr>
          <w:rFonts w:asciiTheme="minorHAnsi" w:hAnsiTheme="minorHAnsi"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3775"/>
        <w:gridCol w:w="3420"/>
        <w:gridCol w:w="4073"/>
      </w:tblGrid>
      <w:tr w:rsidR="00005E5F" w:rsidRPr="00DB19AE" w14:paraId="1E896573" w14:textId="77777777" w:rsidTr="00EF766E">
        <w:trPr>
          <w:trHeight w:val="323"/>
        </w:trPr>
        <w:tc>
          <w:tcPr>
            <w:tcW w:w="11268" w:type="dxa"/>
            <w:gridSpan w:val="3"/>
          </w:tcPr>
          <w:p w14:paraId="7A3D58ED" w14:textId="5CFC8065" w:rsidR="00005E5F" w:rsidRPr="00DB19AE" w:rsidRDefault="00005E5F" w:rsidP="00EF766E">
            <w:pPr>
              <w:shd w:val="clear" w:color="auto" w:fill="A6A6A6" w:themeFill="background1" w:themeFillShade="A6"/>
              <w:rPr>
                <w:rFonts w:asciiTheme="minorHAnsi" w:hAnsiTheme="minorHAnsi" w:cs="Times New Roman"/>
              </w:rPr>
            </w:pPr>
            <w:r w:rsidRPr="00DB19AE">
              <w:rPr>
                <w:rFonts w:asciiTheme="minorHAnsi" w:hAnsiTheme="minorHAnsi" w:cs="Times New Roman"/>
                <w:b/>
              </w:rPr>
              <w:t>PACC Course Information</w:t>
            </w:r>
          </w:p>
        </w:tc>
      </w:tr>
      <w:tr w:rsidR="00005E5F" w:rsidRPr="00DB19AE" w14:paraId="4C8F9DA2" w14:textId="77777777" w:rsidTr="00EF766E">
        <w:tc>
          <w:tcPr>
            <w:tcW w:w="3775" w:type="dxa"/>
          </w:tcPr>
          <w:p w14:paraId="1805AF3E" w14:textId="37F9166B" w:rsidR="00005E5F" w:rsidRPr="00DB19AE" w:rsidRDefault="00667A23" w:rsidP="00EF766E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University </w:t>
            </w:r>
            <w:r w:rsidR="00005E5F" w:rsidRPr="00DB19AE">
              <w:rPr>
                <w:rFonts w:asciiTheme="minorHAnsi" w:hAnsiTheme="minorHAnsi" w:cs="Times New Roman"/>
              </w:rPr>
              <w:t>Course:</w:t>
            </w:r>
          </w:p>
          <w:p w14:paraId="2D20956C" w14:textId="77777777" w:rsidR="00005E5F" w:rsidRPr="00DB19AE" w:rsidRDefault="00005E5F" w:rsidP="00EF766E">
            <w:pPr>
              <w:rPr>
                <w:rFonts w:asciiTheme="minorHAnsi" w:hAnsiTheme="minorHAnsi" w:cs="Times New Roman"/>
              </w:rPr>
            </w:pPr>
            <w:r w:rsidRPr="00DB19AE">
              <w:rPr>
                <w:rFonts w:asciiTheme="minorHAnsi" w:hAnsiTheme="minorHAns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19AE">
              <w:rPr>
                <w:rFonts w:asciiTheme="minorHAnsi" w:hAnsiTheme="minorHAnsi" w:cs="Times New Roman"/>
              </w:rPr>
              <w:instrText xml:space="preserve"> FORMTEXT </w:instrText>
            </w:r>
            <w:r w:rsidRPr="00DB19AE">
              <w:rPr>
                <w:rFonts w:asciiTheme="minorHAnsi" w:hAnsiTheme="minorHAnsi" w:cs="Times New Roman"/>
              </w:rPr>
            </w:r>
            <w:r w:rsidRPr="00DB19AE">
              <w:rPr>
                <w:rFonts w:asciiTheme="minorHAnsi" w:hAnsiTheme="minorHAnsi" w:cs="Times New Roman"/>
              </w:rPr>
              <w:fldChar w:fldCharType="separate"/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</w:rPr>
              <w:fldChar w:fldCharType="end"/>
            </w:r>
          </w:p>
        </w:tc>
        <w:tc>
          <w:tcPr>
            <w:tcW w:w="3420" w:type="dxa"/>
          </w:tcPr>
          <w:p w14:paraId="5611170A" w14:textId="69DDD35F" w:rsidR="00005E5F" w:rsidRPr="00DB19AE" w:rsidRDefault="00667A23" w:rsidP="00EF766E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University </w:t>
            </w:r>
            <w:r w:rsidR="00005E5F" w:rsidRPr="00DB19AE">
              <w:rPr>
                <w:rFonts w:asciiTheme="minorHAnsi" w:hAnsiTheme="minorHAnsi" w:cs="Times New Roman"/>
              </w:rPr>
              <w:t>Course Title:</w:t>
            </w:r>
          </w:p>
          <w:p w14:paraId="68ADCD6C" w14:textId="77777777" w:rsidR="00005E5F" w:rsidRPr="00DB19AE" w:rsidRDefault="00005E5F" w:rsidP="00EF766E">
            <w:pPr>
              <w:rPr>
                <w:rFonts w:asciiTheme="minorHAnsi" w:hAnsiTheme="minorHAnsi" w:cs="Times New Roman"/>
              </w:rPr>
            </w:pPr>
            <w:r w:rsidRPr="00DB19AE">
              <w:rPr>
                <w:rFonts w:asciiTheme="minorHAnsi" w:hAnsiTheme="minorHAns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19AE">
              <w:rPr>
                <w:rFonts w:asciiTheme="minorHAnsi" w:hAnsiTheme="minorHAnsi" w:cs="Times New Roman"/>
              </w:rPr>
              <w:instrText xml:space="preserve"> FORMTEXT </w:instrText>
            </w:r>
            <w:r w:rsidRPr="00DB19AE">
              <w:rPr>
                <w:rFonts w:asciiTheme="minorHAnsi" w:hAnsiTheme="minorHAnsi" w:cs="Times New Roman"/>
              </w:rPr>
            </w:r>
            <w:r w:rsidRPr="00DB19AE">
              <w:rPr>
                <w:rFonts w:asciiTheme="minorHAnsi" w:hAnsiTheme="minorHAnsi" w:cs="Times New Roman"/>
              </w:rPr>
              <w:fldChar w:fldCharType="separate"/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</w:rPr>
              <w:fldChar w:fldCharType="end"/>
            </w:r>
          </w:p>
        </w:tc>
        <w:tc>
          <w:tcPr>
            <w:tcW w:w="4073" w:type="dxa"/>
          </w:tcPr>
          <w:p w14:paraId="6EAE8C90" w14:textId="4CC4B93C" w:rsidR="00005E5F" w:rsidRPr="00DB19AE" w:rsidRDefault="00667A23" w:rsidP="00EF766E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First </w:t>
            </w:r>
            <w:r w:rsidR="00005E5F" w:rsidRPr="00DB19AE">
              <w:rPr>
                <w:rFonts w:asciiTheme="minorHAnsi" w:hAnsiTheme="minorHAnsi" w:cs="Times New Roman"/>
              </w:rPr>
              <w:t xml:space="preserve">Semester </w:t>
            </w:r>
            <w:r>
              <w:rPr>
                <w:rFonts w:asciiTheme="minorHAnsi" w:hAnsiTheme="minorHAnsi" w:cs="Times New Roman"/>
              </w:rPr>
              <w:t xml:space="preserve">Course </w:t>
            </w:r>
            <w:r w:rsidR="00005E5F" w:rsidRPr="00DB19AE">
              <w:rPr>
                <w:rFonts w:asciiTheme="minorHAnsi" w:hAnsiTheme="minorHAnsi" w:cs="Times New Roman"/>
              </w:rPr>
              <w:t>Offered:</w:t>
            </w:r>
          </w:p>
          <w:p w14:paraId="39535278" w14:textId="77777777" w:rsidR="00005E5F" w:rsidRPr="00DB19AE" w:rsidRDefault="00005E5F" w:rsidP="00EF766E">
            <w:pPr>
              <w:rPr>
                <w:rFonts w:asciiTheme="minorHAnsi" w:hAnsiTheme="minorHAnsi" w:cs="Times New Roman"/>
              </w:rPr>
            </w:pPr>
            <w:r w:rsidRPr="00DB19AE">
              <w:rPr>
                <w:rFonts w:asciiTheme="minorHAnsi" w:hAnsiTheme="minorHAns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19AE">
              <w:rPr>
                <w:rFonts w:asciiTheme="minorHAnsi" w:hAnsiTheme="minorHAnsi" w:cs="Times New Roman"/>
              </w:rPr>
              <w:instrText xml:space="preserve"> FORMTEXT </w:instrText>
            </w:r>
            <w:r w:rsidRPr="00DB19AE">
              <w:rPr>
                <w:rFonts w:asciiTheme="minorHAnsi" w:hAnsiTheme="minorHAnsi" w:cs="Times New Roman"/>
              </w:rPr>
            </w:r>
            <w:r w:rsidRPr="00DB19AE">
              <w:rPr>
                <w:rFonts w:asciiTheme="minorHAnsi" w:hAnsiTheme="minorHAnsi" w:cs="Times New Roman"/>
              </w:rPr>
              <w:fldChar w:fldCharType="separate"/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</w:rPr>
              <w:fldChar w:fldCharType="end"/>
            </w:r>
          </w:p>
        </w:tc>
      </w:tr>
      <w:tr w:rsidR="00667A23" w:rsidRPr="00DB19AE" w14:paraId="382CF5DE" w14:textId="77777777" w:rsidTr="00F33E6D">
        <w:tc>
          <w:tcPr>
            <w:tcW w:w="3775" w:type="dxa"/>
          </w:tcPr>
          <w:p w14:paraId="3BACDE8E" w14:textId="71E2C8EC" w:rsidR="00667A23" w:rsidRDefault="00667A23" w:rsidP="00EF766E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High School Course:</w:t>
            </w:r>
          </w:p>
          <w:p w14:paraId="32549B2F" w14:textId="2A4114A0" w:rsidR="00667A23" w:rsidRDefault="006C0E5B" w:rsidP="00EF766E">
            <w:pPr>
              <w:rPr>
                <w:rFonts w:asciiTheme="minorHAnsi" w:hAnsiTheme="minorHAnsi" w:cs="Times New Roman"/>
              </w:rPr>
            </w:pPr>
            <w:r w:rsidRPr="00DB19AE">
              <w:rPr>
                <w:rFonts w:asciiTheme="minorHAnsi" w:hAnsiTheme="minorHAns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19AE">
              <w:rPr>
                <w:rFonts w:asciiTheme="minorHAnsi" w:hAnsiTheme="minorHAnsi" w:cs="Times New Roman"/>
              </w:rPr>
              <w:instrText xml:space="preserve"> FORMTEXT </w:instrText>
            </w:r>
            <w:r w:rsidRPr="00DB19AE">
              <w:rPr>
                <w:rFonts w:asciiTheme="minorHAnsi" w:hAnsiTheme="minorHAnsi" w:cs="Times New Roman"/>
              </w:rPr>
            </w:r>
            <w:r w:rsidRPr="00DB19AE">
              <w:rPr>
                <w:rFonts w:asciiTheme="minorHAnsi" w:hAnsiTheme="minorHAnsi" w:cs="Times New Roman"/>
              </w:rPr>
              <w:fldChar w:fldCharType="separate"/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</w:rPr>
              <w:fldChar w:fldCharType="end"/>
            </w:r>
          </w:p>
        </w:tc>
        <w:tc>
          <w:tcPr>
            <w:tcW w:w="7493" w:type="dxa"/>
            <w:gridSpan w:val="2"/>
          </w:tcPr>
          <w:p w14:paraId="59F0742A" w14:textId="77777777" w:rsidR="00667A23" w:rsidRDefault="00667A23" w:rsidP="00EF766E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High School Course Title:</w:t>
            </w:r>
          </w:p>
          <w:p w14:paraId="030D817B" w14:textId="78A5517C" w:rsidR="006C0E5B" w:rsidRDefault="006C0E5B" w:rsidP="00EF766E">
            <w:pPr>
              <w:rPr>
                <w:rFonts w:asciiTheme="minorHAnsi" w:hAnsiTheme="minorHAnsi" w:cs="Times New Roman"/>
              </w:rPr>
            </w:pPr>
            <w:r w:rsidRPr="00DB19AE">
              <w:rPr>
                <w:rFonts w:asciiTheme="minorHAnsi" w:hAnsiTheme="minorHAns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19AE">
              <w:rPr>
                <w:rFonts w:asciiTheme="minorHAnsi" w:hAnsiTheme="minorHAnsi" w:cs="Times New Roman"/>
              </w:rPr>
              <w:instrText xml:space="preserve"> FORMTEXT </w:instrText>
            </w:r>
            <w:r w:rsidRPr="00DB19AE">
              <w:rPr>
                <w:rFonts w:asciiTheme="minorHAnsi" w:hAnsiTheme="minorHAnsi" w:cs="Times New Roman"/>
              </w:rPr>
            </w:r>
            <w:r w:rsidRPr="00DB19AE">
              <w:rPr>
                <w:rFonts w:asciiTheme="minorHAnsi" w:hAnsiTheme="minorHAnsi" w:cs="Times New Roman"/>
              </w:rPr>
              <w:fldChar w:fldCharType="separate"/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</w:rPr>
              <w:fldChar w:fldCharType="end"/>
            </w:r>
            <w:bookmarkStart w:id="0" w:name="_GoBack"/>
            <w:bookmarkEnd w:id="0"/>
          </w:p>
        </w:tc>
      </w:tr>
      <w:tr w:rsidR="00DB19AE" w:rsidRPr="00DB19AE" w14:paraId="0C99545C" w14:textId="77777777" w:rsidTr="00664D68">
        <w:tc>
          <w:tcPr>
            <w:tcW w:w="11268" w:type="dxa"/>
            <w:gridSpan w:val="3"/>
          </w:tcPr>
          <w:p w14:paraId="623C2DBA" w14:textId="77777777" w:rsidR="00DB19AE" w:rsidRPr="00DB19AE" w:rsidRDefault="00DB19AE" w:rsidP="00EF766E">
            <w:pPr>
              <w:rPr>
                <w:rFonts w:asciiTheme="minorHAnsi" w:hAnsiTheme="minorHAnsi" w:cs="Times New Roman"/>
              </w:rPr>
            </w:pPr>
            <w:r w:rsidRPr="00DB19AE">
              <w:rPr>
                <w:rFonts w:asciiTheme="minorHAnsi" w:hAnsiTheme="minorHAnsi" w:cs="Times New Roman"/>
              </w:rPr>
              <w:t>UW-Parkside Faculty Liaison:</w:t>
            </w:r>
          </w:p>
          <w:p w14:paraId="58C805F4" w14:textId="39B32884" w:rsidR="00DB19AE" w:rsidRPr="00DB19AE" w:rsidRDefault="00DB19AE" w:rsidP="00EF766E">
            <w:pPr>
              <w:rPr>
                <w:rFonts w:asciiTheme="minorHAnsi" w:hAnsiTheme="minorHAnsi" w:cs="Times New Roman"/>
              </w:rPr>
            </w:pPr>
            <w:r w:rsidRPr="00DB19AE">
              <w:rPr>
                <w:rFonts w:asciiTheme="minorHAnsi" w:hAnsiTheme="minorHAns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19AE">
              <w:rPr>
                <w:rFonts w:asciiTheme="minorHAnsi" w:hAnsiTheme="minorHAnsi" w:cs="Times New Roman"/>
              </w:rPr>
              <w:instrText xml:space="preserve"> FORMTEXT </w:instrText>
            </w:r>
            <w:r w:rsidRPr="00DB19AE">
              <w:rPr>
                <w:rFonts w:asciiTheme="minorHAnsi" w:hAnsiTheme="minorHAnsi" w:cs="Times New Roman"/>
              </w:rPr>
            </w:r>
            <w:r w:rsidRPr="00DB19AE">
              <w:rPr>
                <w:rFonts w:asciiTheme="minorHAnsi" w:hAnsiTheme="minorHAnsi" w:cs="Times New Roman"/>
              </w:rPr>
              <w:fldChar w:fldCharType="separate"/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</w:rPr>
              <w:fldChar w:fldCharType="end"/>
            </w:r>
          </w:p>
        </w:tc>
      </w:tr>
      <w:tr w:rsidR="000E0704" w:rsidRPr="00DB19AE" w14:paraId="1BC40177" w14:textId="77777777" w:rsidTr="00664D68">
        <w:tc>
          <w:tcPr>
            <w:tcW w:w="11268" w:type="dxa"/>
            <w:gridSpan w:val="3"/>
          </w:tcPr>
          <w:p w14:paraId="4978FFDB" w14:textId="41FC554B" w:rsidR="000E0704" w:rsidRDefault="000E0704" w:rsidP="00EF766E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High School Faculty:</w:t>
            </w:r>
          </w:p>
          <w:p w14:paraId="154539B8" w14:textId="52D9463F" w:rsidR="000E0704" w:rsidRPr="00DB19AE" w:rsidRDefault="000E0704" w:rsidP="00EF766E">
            <w:pPr>
              <w:rPr>
                <w:rFonts w:asciiTheme="minorHAnsi" w:hAnsiTheme="minorHAnsi" w:cs="Times New Roman"/>
              </w:rPr>
            </w:pPr>
            <w:r w:rsidRPr="00DB19AE">
              <w:rPr>
                <w:rFonts w:asciiTheme="minorHAnsi" w:hAnsiTheme="minorHAns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19AE">
              <w:rPr>
                <w:rFonts w:asciiTheme="minorHAnsi" w:hAnsiTheme="minorHAnsi" w:cs="Times New Roman"/>
              </w:rPr>
              <w:instrText xml:space="preserve"> FORMTEXT </w:instrText>
            </w:r>
            <w:r w:rsidRPr="00DB19AE">
              <w:rPr>
                <w:rFonts w:asciiTheme="minorHAnsi" w:hAnsiTheme="minorHAnsi" w:cs="Times New Roman"/>
              </w:rPr>
            </w:r>
            <w:r w:rsidRPr="00DB19AE">
              <w:rPr>
                <w:rFonts w:asciiTheme="minorHAnsi" w:hAnsiTheme="minorHAnsi" w:cs="Times New Roman"/>
              </w:rPr>
              <w:fldChar w:fldCharType="separate"/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</w:rPr>
              <w:fldChar w:fldCharType="end"/>
            </w:r>
          </w:p>
        </w:tc>
      </w:tr>
    </w:tbl>
    <w:p w14:paraId="44E48074" w14:textId="77777777" w:rsidR="00D74DFF" w:rsidRPr="00DB19AE" w:rsidRDefault="00D74DFF">
      <w:pPr>
        <w:rPr>
          <w:rFonts w:asciiTheme="minorHAnsi" w:hAnsiTheme="minorHAnsi"/>
        </w:rPr>
      </w:pPr>
    </w:p>
    <w:p w14:paraId="1C0DBF24" w14:textId="641AC66E" w:rsidR="000E0704" w:rsidRPr="00667A23" w:rsidRDefault="000E0704" w:rsidP="000E0704">
      <w:pPr>
        <w:rPr>
          <w:rFonts w:asciiTheme="minorHAnsi" w:hAnsiTheme="minorHAnsi"/>
        </w:rPr>
      </w:pPr>
      <w:r w:rsidRPr="00667A23">
        <w:rPr>
          <w:rFonts w:asciiTheme="minorHAnsi" w:hAnsiTheme="minorHAnsi"/>
        </w:rPr>
        <w:t xml:space="preserve">The following have been discussed and agreed upon during the development sessions:  </w:t>
      </w:r>
    </w:p>
    <w:p w14:paraId="566A763C" w14:textId="3A8D6B85" w:rsidR="000E0704" w:rsidRPr="00667A23" w:rsidRDefault="006C0E5B" w:rsidP="000E0704">
      <w:pPr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425854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704" w:rsidRPr="00667A23">
            <w:rPr>
              <w:rFonts w:ascii="Segoe UI Symbol" w:eastAsia="MS Gothic" w:hAnsi="Segoe UI Symbol" w:cs="Segoe UI Symbol"/>
            </w:rPr>
            <w:t>☐</w:t>
          </w:r>
        </w:sdtContent>
      </w:sdt>
      <w:r w:rsidR="000E0704" w:rsidRPr="00667A23">
        <w:rPr>
          <w:rFonts w:asciiTheme="minorHAnsi" w:hAnsiTheme="minorHAnsi"/>
        </w:rPr>
        <w:t xml:space="preserve">  Created common syllabus to be used in the high school and university</w:t>
      </w:r>
    </w:p>
    <w:p w14:paraId="4D46B170" w14:textId="61BF4690" w:rsidR="000E0704" w:rsidRPr="00667A23" w:rsidRDefault="006C0E5B" w:rsidP="000E0704">
      <w:pPr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256831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704" w:rsidRPr="00667A23">
            <w:rPr>
              <w:rFonts w:ascii="Segoe UI Symbol" w:eastAsia="MS Gothic" w:hAnsi="Segoe UI Symbol" w:cs="Segoe UI Symbol"/>
            </w:rPr>
            <w:t>☐</w:t>
          </w:r>
        </w:sdtContent>
      </w:sdt>
      <w:r w:rsidR="000E0704" w:rsidRPr="00667A23">
        <w:rPr>
          <w:rFonts w:asciiTheme="minorHAnsi" w:hAnsiTheme="minorHAnsi"/>
        </w:rPr>
        <w:t xml:space="preserve">  Identified and planned the curriculum, content, and any requirements for the course</w:t>
      </w:r>
    </w:p>
    <w:p w14:paraId="2C120721" w14:textId="0D2E5D36" w:rsidR="000E0704" w:rsidRPr="00667A23" w:rsidRDefault="006C0E5B" w:rsidP="000E0704">
      <w:pPr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973557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704" w:rsidRPr="00667A23">
            <w:rPr>
              <w:rFonts w:ascii="Segoe UI Symbol" w:eastAsia="MS Gothic" w:hAnsi="Segoe UI Symbol" w:cs="Segoe UI Symbol"/>
            </w:rPr>
            <w:t>☐</w:t>
          </w:r>
        </w:sdtContent>
      </w:sdt>
      <w:r w:rsidR="000E0704" w:rsidRPr="00667A23">
        <w:rPr>
          <w:rFonts w:asciiTheme="minorHAnsi" w:hAnsiTheme="minorHAnsi"/>
        </w:rPr>
        <w:t xml:space="preserve">  Identified the learning outcomes for the course</w:t>
      </w:r>
    </w:p>
    <w:p w14:paraId="4AA856FA" w14:textId="0D777463" w:rsidR="000E0704" w:rsidRPr="00667A23" w:rsidRDefault="006C0E5B" w:rsidP="000E0704">
      <w:pPr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2024002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704" w:rsidRPr="00667A23">
            <w:rPr>
              <w:rFonts w:ascii="Segoe UI Symbol" w:eastAsia="MS Gothic" w:hAnsi="Segoe UI Symbol" w:cs="Segoe UI Symbol"/>
            </w:rPr>
            <w:t>☐</w:t>
          </w:r>
        </w:sdtContent>
      </w:sdt>
      <w:r w:rsidR="000E0704" w:rsidRPr="00667A23">
        <w:rPr>
          <w:rFonts w:asciiTheme="minorHAnsi" w:hAnsiTheme="minorHAnsi"/>
        </w:rPr>
        <w:t xml:space="preserve">  Identified the assessment methods that will be used in each course to assess the learning outcomes</w:t>
      </w:r>
    </w:p>
    <w:p w14:paraId="371D946E" w14:textId="3AB8C245" w:rsidR="000E0704" w:rsidRPr="00667A23" w:rsidRDefault="006C0E5B" w:rsidP="000E0704">
      <w:pPr>
        <w:ind w:left="720" w:hanging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47395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704" w:rsidRPr="00667A23">
            <w:rPr>
              <w:rFonts w:ascii="Segoe UI Symbol" w:eastAsia="MS Gothic" w:hAnsi="Segoe UI Symbol" w:cs="Segoe UI Symbol"/>
            </w:rPr>
            <w:t>☐</w:t>
          </w:r>
        </w:sdtContent>
      </w:sdt>
      <w:r w:rsidR="000E0704" w:rsidRPr="00667A23">
        <w:rPr>
          <w:rFonts w:asciiTheme="minorHAnsi" w:hAnsiTheme="minorHAnsi"/>
        </w:rPr>
        <w:t xml:space="preserve">  Reviewed the grading criteria for the course (grading must match the University grading scale when officially recorded)</w:t>
      </w:r>
    </w:p>
    <w:p w14:paraId="04D4111D" w14:textId="34E19E84" w:rsidR="000E0704" w:rsidRPr="00667A23" w:rsidRDefault="006C0E5B" w:rsidP="000E0704">
      <w:pPr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769153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704" w:rsidRPr="00667A23">
            <w:rPr>
              <w:rFonts w:ascii="Segoe UI Symbol" w:eastAsia="MS Gothic" w:hAnsi="Segoe UI Symbol" w:cs="Segoe UI Symbol"/>
            </w:rPr>
            <w:t>☐</w:t>
          </w:r>
        </w:sdtContent>
      </w:sdt>
      <w:r w:rsidR="000E0704" w:rsidRPr="00667A23">
        <w:rPr>
          <w:rFonts w:asciiTheme="minorHAnsi" w:hAnsiTheme="minorHAnsi"/>
        </w:rPr>
        <w:t xml:space="preserve">  Identified </w:t>
      </w:r>
      <w:r w:rsidR="00667A23" w:rsidRPr="00667A23">
        <w:rPr>
          <w:rFonts w:asciiTheme="minorHAnsi" w:hAnsiTheme="minorHAnsi"/>
        </w:rPr>
        <w:t xml:space="preserve">course materials and </w:t>
      </w:r>
      <w:r w:rsidR="000E0704" w:rsidRPr="00667A23">
        <w:rPr>
          <w:rFonts w:asciiTheme="minorHAnsi" w:hAnsiTheme="minorHAnsi"/>
        </w:rPr>
        <w:t>textbooks</w:t>
      </w:r>
    </w:p>
    <w:p w14:paraId="56A12E25" w14:textId="184AFF2E" w:rsidR="000E0704" w:rsidRPr="00667A23" w:rsidRDefault="006C0E5B" w:rsidP="000E0704">
      <w:pPr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288204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704" w:rsidRPr="00667A23">
            <w:rPr>
              <w:rFonts w:ascii="Segoe UI Symbol" w:eastAsia="MS Gothic" w:hAnsi="Segoe UI Symbol" w:cs="Segoe UI Symbol"/>
            </w:rPr>
            <w:t>☐</w:t>
          </w:r>
        </w:sdtContent>
      </w:sdt>
      <w:r w:rsidR="000E0704" w:rsidRPr="00667A23">
        <w:rPr>
          <w:rFonts w:asciiTheme="minorHAnsi" w:hAnsiTheme="minorHAnsi"/>
        </w:rPr>
        <w:t xml:space="preserve">  Reviewed university and department academic policies and procedures </w:t>
      </w:r>
    </w:p>
    <w:p w14:paraId="4E6602CF" w14:textId="77777777" w:rsidR="000E0704" w:rsidRPr="00667A23" w:rsidRDefault="000E0704" w:rsidP="000E0704">
      <w:pPr>
        <w:ind w:left="360"/>
        <w:rPr>
          <w:rFonts w:asciiTheme="minorHAnsi" w:hAnsiTheme="minorHAnsi"/>
        </w:rPr>
      </w:pPr>
    </w:p>
    <w:p w14:paraId="3A8695D1" w14:textId="10E6071B" w:rsidR="000E0704" w:rsidRPr="00667A23" w:rsidRDefault="000E0704" w:rsidP="000E0704">
      <w:pPr>
        <w:rPr>
          <w:rFonts w:asciiTheme="minorHAnsi" w:hAnsiTheme="minorHAnsi"/>
        </w:rPr>
      </w:pPr>
      <w:r w:rsidRPr="00667A23">
        <w:rPr>
          <w:rFonts w:asciiTheme="minorHAnsi" w:hAnsiTheme="minorHAnsi"/>
        </w:rPr>
        <w:t>Copies of both syllabi should be forwarded to the PACC office prior to the start of the academic semester.</w:t>
      </w:r>
    </w:p>
    <w:p w14:paraId="64A049A3" w14:textId="77777777" w:rsidR="006D4773" w:rsidRPr="00DB19AE" w:rsidRDefault="006D4773" w:rsidP="00F13F11">
      <w:pPr>
        <w:rPr>
          <w:rFonts w:asciiTheme="minorHAnsi" w:hAnsiTheme="minorHAnsi"/>
          <w:b/>
        </w:rPr>
      </w:pPr>
    </w:p>
    <w:p w14:paraId="584378FE" w14:textId="71ED9DC8" w:rsidR="00DB19AE" w:rsidRDefault="00DB19AE" w:rsidP="005B235D">
      <w:pPr>
        <w:rPr>
          <w:rFonts w:asciiTheme="minorHAnsi" w:hAnsiTheme="minorHAnsi"/>
          <w:b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6115"/>
        <w:gridCol w:w="5153"/>
      </w:tblGrid>
      <w:tr w:rsidR="004D0DF5" w:rsidRPr="00DB19AE" w14:paraId="292CDF30" w14:textId="77777777" w:rsidTr="00EF766E">
        <w:trPr>
          <w:trHeight w:val="323"/>
        </w:trPr>
        <w:tc>
          <w:tcPr>
            <w:tcW w:w="11268" w:type="dxa"/>
            <w:gridSpan w:val="2"/>
          </w:tcPr>
          <w:p w14:paraId="61F90475" w14:textId="177A6AF5" w:rsidR="004D0DF5" w:rsidRPr="00DB19AE" w:rsidRDefault="000E0704" w:rsidP="00EF766E">
            <w:pPr>
              <w:shd w:val="clear" w:color="auto" w:fill="A6A6A6" w:themeFill="background1" w:themeFillShade="A6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b/>
              </w:rPr>
              <w:t>The above requirements of course development have been completed.</w:t>
            </w:r>
          </w:p>
        </w:tc>
      </w:tr>
      <w:tr w:rsidR="004D0DF5" w:rsidRPr="00DB19AE" w14:paraId="5C430971" w14:textId="77777777" w:rsidTr="004D0DF5">
        <w:tc>
          <w:tcPr>
            <w:tcW w:w="6115" w:type="dxa"/>
          </w:tcPr>
          <w:p w14:paraId="397AF062" w14:textId="6CD68E73" w:rsidR="004D0DF5" w:rsidRPr="00DB19AE" w:rsidRDefault="000E0704" w:rsidP="00EF766E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University Faculty Liaison Signature</w:t>
            </w:r>
            <w:r w:rsidR="004D0DF5">
              <w:rPr>
                <w:rFonts w:asciiTheme="minorHAnsi" w:hAnsiTheme="minorHAnsi" w:cs="Times New Roman"/>
              </w:rPr>
              <w:t>:</w:t>
            </w:r>
          </w:p>
          <w:p w14:paraId="3C649F11" w14:textId="77777777" w:rsidR="004D0DF5" w:rsidRPr="00DB19AE" w:rsidRDefault="004D0DF5" w:rsidP="00EF766E">
            <w:pPr>
              <w:rPr>
                <w:rFonts w:asciiTheme="minorHAnsi" w:hAnsiTheme="minorHAnsi" w:cs="Times New Roman"/>
              </w:rPr>
            </w:pPr>
            <w:r w:rsidRPr="00DB19AE">
              <w:rPr>
                <w:rFonts w:asciiTheme="minorHAnsi" w:hAnsiTheme="minorHAns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19AE">
              <w:rPr>
                <w:rFonts w:asciiTheme="minorHAnsi" w:hAnsiTheme="minorHAnsi" w:cs="Times New Roman"/>
              </w:rPr>
              <w:instrText xml:space="preserve"> FORMTEXT </w:instrText>
            </w:r>
            <w:r w:rsidRPr="00DB19AE">
              <w:rPr>
                <w:rFonts w:asciiTheme="minorHAnsi" w:hAnsiTheme="minorHAnsi" w:cs="Times New Roman"/>
              </w:rPr>
            </w:r>
            <w:r w:rsidRPr="00DB19AE">
              <w:rPr>
                <w:rFonts w:asciiTheme="minorHAnsi" w:hAnsiTheme="minorHAnsi" w:cs="Times New Roman"/>
              </w:rPr>
              <w:fldChar w:fldCharType="separate"/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</w:rPr>
              <w:fldChar w:fldCharType="end"/>
            </w:r>
          </w:p>
        </w:tc>
        <w:tc>
          <w:tcPr>
            <w:tcW w:w="5153" w:type="dxa"/>
          </w:tcPr>
          <w:p w14:paraId="2C96B45C" w14:textId="77777777" w:rsidR="004D0DF5" w:rsidRPr="00DB19AE" w:rsidRDefault="004D0DF5" w:rsidP="00EF766E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Date</w:t>
            </w:r>
            <w:r w:rsidRPr="00DB19AE">
              <w:rPr>
                <w:rFonts w:asciiTheme="minorHAnsi" w:hAnsiTheme="minorHAnsi" w:cs="Times New Roman"/>
              </w:rPr>
              <w:t>:</w:t>
            </w:r>
          </w:p>
          <w:p w14:paraId="56A6E8EF" w14:textId="2C91ED43" w:rsidR="004D0DF5" w:rsidRPr="00DB19AE" w:rsidRDefault="004D0DF5" w:rsidP="00EF766E">
            <w:pPr>
              <w:rPr>
                <w:rFonts w:asciiTheme="minorHAnsi" w:hAnsiTheme="minorHAnsi" w:cs="Times New Roman"/>
              </w:rPr>
            </w:pPr>
            <w:r w:rsidRPr="00DB19AE">
              <w:rPr>
                <w:rFonts w:asciiTheme="minorHAnsi" w:hAnsiTheme="minorHAns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19AE">
              <w:rPr>
                <w:rFonts w:asciiTheme="minorHAnsi" w:hAnsiTheme="minorHAnsi" w:cs="Times New Roman"/>
              </w:rPr>
              <w:instrText xml:space="preserve"> FORMTEXT </w:instrText>
            </w:r>
            <w:r w:rsidRPr="00DB19AE">
              <w:rPr>
                <w:rFonts w:asciiTheme="minorHAnsi" w:hAnsiTheme="minorHAnsi" w:cs="Times New Roman"/>
              </w:rPr>
            </w:r>
            <w:r w:rsidRPr="00DB19AE">
              <w:rPr>
                <w:rFonts w:asciiTheme="minorHAnsi" w:hAnsiTheme="minorHAnsi" w:cs="Times New Roman"/>
              </w:rPr>
              <w:fldChar w:fldCharType="separate"/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</w:rPr>
              <w:fldChar w:fldCharType="end"/>
            </w:r>
          </w:p>
        </w:tc>
      </w:tr>
      <w:tr w:rsidR="000E0704" w:rsidRPr="00DB19AE" w14:paraId="19C87E72" w14:textId="77777777" w:rsidTr="004D0DF5">
        <w:tc>
          <w:tcPr>
            <w:tcW w:w="6115" w:type="dxa"/>
          </w:tcPr>
          <w:p w14:paraId="794907C5" w14:textId="77777777" w:rsidR="000E0704" w:rsidRDefault="000E0704" w:rsidP="00EF766E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High School Faculty Signature:</w:t>
            </w:r>
          </w:p>
          <w:p w14:paraId="24F0BA92" w14:textId="01BC1917" w:rsidR="000E0704" w:rsidRDefault="000E0704" w:rsidP="00EF766E">
            <w:pPr>
              <w:rPr>
                <w:rFonts w:asciiTheme="minorHAnsi" w:hAnsiTheme="minorHAnsi" w:cs="Times New Roman"/>
              </w:rPr>
            </w:pPr>
            <w:r w:rsidRPr="00DB19AE">
              <w:rPr>
                <w:rFonts w:asciiTheme="minorHAnsi" w:hAnsiTheme="minorHAns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19AE">
              <w:rPr>
                <w:rFonts w:asciiTheme="minorHAnsi" w:hAnsiTheme="minorHAnsi" w:cs="Times New Roman"/>
              </w:rPr>
              <w:instrText xml:space="preserve"> FORMTEXT </w:instrText>
            </w:r>
            <w:r w:rsidRPr="00DB19AE">
              <w:rPr>
                <w:rFonts w:asciiTheme="minorHAnsi" w:hAnsiTheme="minorHAnsi" w:cs="Times New Roman"/>
              </w:rPr>
            </w:r>
            <w:r w:rsidRPr="00DB19AE">
              <w:rPr>
                <w:rFonts w:asciiTheme="minorHAnsi" w:hAnsiTheme="minorHAnsi" w:cs="Times New Roman"/>
              </w:rPr>
              <w:fldChar w:fldCharType="separate"/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</w:rPr>
              <w:fldChar w:fldCharType="end"/>
            </w:r>
          </w:p>
        </w:tc>
        <w:tc>
          <w:tcPr>
            <w:tcW w:w="5153" w:type="dxa"/>
          </w:tcPr>
          <w:p w14:paraId="281B3909" w14:textId="77777777" w:rsidR="000E0704" w:rsidRDefault="000E0704" w:rsidP="00EF766E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Date:</w:t>
            </w:r>
          </w:p>
          <w:p w14:paraId="42322BD6" w14:textId="3767D228" w:rsidR="000E0704" w:rsidRDefault="000E0704" w:rsidP="00EF766E">
            <w:pPr>
              <w:rPr>
                <w:rFonts w:asciiTheme="minorHAnsi" w:hAnsiTheme="minorHAnsi" w:cs="Times New Roman"/>
              </w:rPr>
            </w:pPr>
            <w:r w:rsidRPr="00DB19AE">
              <w:rPr>
                <w:rFonts w:asciiTheme="minorHAnsi" w:hAnsiTheme="minorHAns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19AE">
              <w:rPr>
                <w:rFonts w:asciiTheme="minorHAnsi" w:hAnsiTheme="minorHAnsi" w:cs="Times New Roman"/>
              </w:rPr>
              <w:instrText xml:space="preserve"> FORMTEXT </w:instrText>
            </w:r>
            <w:r w:rsidRPr="00DB19AE">
              <w:rPr>
                <w:rFonts w:asciiTheme="minorHAnsi" w:hAnsiTheme="minorHAnsi" w:cs="Times New Roman"/>
              </w:rPr>
            </w:r>
            <w:r w:rsidRPr="00DB19AE">
              <w:rPr>
                <w:rFonts w:asciiTheme="minorHAnsi" w:hAnsiTheme="minorHAnsi" w:cs="Times New Roman"/>
              </w:rPr>
              <w:fldChar w:fldCharType="separate"/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</w:rPr>
              <w:fldChar w:fldCharType="end"/>
            </w:r>
          </w:p>
        </w:tc>
      </w:tr>
    </w:tbl>
    <w:p w14:paraId="2F857AC5" w14:textId="77777777" w:rsidR="00DB19AE" w:rsidRDefault="00DB19AE" w:rsidP="005B235D">
      <w:pPr>
        <w:rPr>
          <w:rFonts w:asciiTheme="minorHAnsi" w:hAnsiTheme="minorHAnsi"/>
          <w:b/>
        </w:rPr>
      </w:pPr>
    </w:p>
    <w:p w14:paraId="0885EA65" w14:textId="55382145" w:rsidR="00E31EB9" w:rsidRPr="00DB19AE" w:rsidRDefault="006D4773" w:rsidP="005B235D">
      <w:pPr>
        <w:rPr>
          <w:rFonts w:asciiTheme="minorHAnsi" w:hAnsiTheme="minorHAnsi"/>
        </w:rPr>
      </w:pPr>
      <w:r w:rsidRPr="00DB19AE">
        <w:rPr>
          <w:rFonts w:asciiTheme="minorHAnsi" w:hAnsiTheme="minorHAnsi"/>
          <w:b/>
        </w:rPr>
        <w:t xml:space="preserve">Please send </w:t>
      </w:r>
      <w:r w:rsidR="000E0704">
        <w:rPr>
          <w:rFonts w:asciiTheme="minorHAnsi" w:hAnsiTheme="minorHAnsi"/>
          <w:b/>
        </w:rPr>
        <w:t>complet</w:t>
      </w:r>
      <w:r w:rsidR="00667A23">
        <w:rPr>
          <w:rFonts w:asciiTheme="minorHAnsi" w:hAnsiTheme="minorHAnsi"/>
          <w:b/>
        </w:rPr>
        <w:t>ed</w:t>
      </w:r>
      <w:r w:rsidR="00005E5F" w:rsidRPr="00DB19AE">
        <w:rPr>
          <w:rFonts w:asciiTheme="minorHAnsi" w:hAnsiTheme="minorHAnsi"/>
          <w:b/>
        </w:rPr>
        <w:t xml:space="preserve"> form</w:t>
      </w:r>
      <w:r w:rsidRPr="00DB19AE">
        <w:rPr>
          <w:rFonts w:asciiTheme="minorHAnsi" w:hAnsiTheme="minorHAnsi"/>
          <w:b/>
        </w:rPr>
        <w:t xml:space="preserve"> to:  </w:t>
      </w:r>
      <w:hyperlink r:id="rId11" w:history="1">
        <w:r w:rsidRPr="00DB19AE">
          <w:rPr>
            <w:rStyle w:val="Hyperlink"/>
            <w:rFonts w:asciiTheme="minorHAnsi" w:hAnsiTheme="minorHAnsi"/>
            <w:b/>
          </w:rPr>
          <w:t>PACC@uwp.edu</w:t>
        </w:r>
      </w:hyperlink>
      <w:r w:rsidRPr="00DB19AE">
        <w:rPr>
          <w:rFonts w:asciiTheme="minorHAnsi" w:hAnsiTheme="minorHAnsi"/>
          <w:b/>
        </w:rPr>
        <w:t xml:space="preserve"> or </w:t>
      </w:r>
      <w:r w:rsidR="00005E5F" w:rsidRPr="00DB19AE">
        <w:rPr>
          <w:rFonts w:asciiTheme="minorHAnsi" w:hAnsiTheme="minorHAnsi"/>
          <w:b/>
        </w:rPr>
        <w:t xml:space="preserve">to the </w:t>
      </w:r>
      <w:r w:rsidRPr="00DB19AE">
        <w:rPr>
          <w:rFonts w:asciiTheme="minorHAnsi" w:hAnsiTheme="minorHAnsi"/>
          <w:b/>
        </w:rPr>
        <w:t xml:space="preserve">CSSPS Dean’s Office, 900 Wood Road, Kenosha, WI 53144.  </w:t>
      </w:r>
      <w:r w:rsidR="00051C57" w:rsidRPr="00DB19AE">
        <w:rPr>
          <w:rFonts w:asciiTheme="minorHAnsi" w:hAnsiTheme="minorHAnsi"/>
          <w:b/>
        </w:rPr>
        <w:tab/>
      </w:r>
      <w:r w:rsidR="00051C57" w:rsidRPr="00DB19AE">
        <w:rPr>
          <w:rFonts w:asciiTheme="minorHAnsi" w:hAnsiTheme="minorHAnsi"/>
          <w:b/>
        </w:rPr>
        <w:tab/>
      </w:r>
      <w:r w:rsidR="00051C57" w:rsidRPr="00DB19AE">
        <w:rPr>
          <w:rFonts w:asciiTheme="minorHAnsi" w:hAnsiTheme="minorHAnsi"/>
          <w:b/>
        </w:rPr>
        <w:tab/>
      </w:r>
      <w:r w:rsidR="00051C57" w:rsidRPr="00DB19AE">
        <w:rPr>
          <w:rFonts w:asciiTheme="minorHAnsi" w:hAnsiTheme="minorHAnsi"/>
          <w:b/>
        </w:rPr>
        <w:tab/>
      </w:r>
      <w:r w:rsidR="00051C57" w:rsidRPr="00DB19AE">
        <w:rPr>
          <w:rFonts w:asciiTheme="minorHAnsi" w:hAnsiTheme="minorHAnsi"/>
          <w:b/>
        </w:rPr>
        <w:tab/>
      </w:r>
      <w:r w:rsidR="00051C57" w:rsidRPr="00DB19AE">
        <w:rPr>
          <w:rFonts w:asciiTheme="minorHAnsi" w:hAnsiTheme="minorHAnsi"/>
          <w:b/>
        </w:rPr>
        <w:tab/>
      </w:r>
    </w:p>
    <w:sectPr w:rsidR="00E31EB9" w:rsidRPr="00DB19AE" w:rsidSect="00D74DFF">
      <w:headerReference w:type="default" r:id="rId12"/>
      <w:pgSz w:w="12240" w:h="15840"/>
      <w:pgMar w:top="513" w:right="432" w:bottom="245" w:left="432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5EA68" w14:textId="77777777" w:rsidR="00492CD1" w:rsidRDefault="00492CD1" w:rsidP="00F03BFE">
      <w:r>
        <w:separator/>
      </w:r>
    </w:p>
  </w:endnote>
  <w:endnote w:type="continuationSeparator" w:id="0">
    <w:p w14:paraId="0885EA69" w14:textId="77777777" w:rsidR="00492CD1" w:rsidRDefault="00492CD1" w:rsidP="00F0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5EA66" w14:textId="77777777" w:rsidR="00492CD1" w:rsidRDefault="00492CD1" w:rsidP="00F03BFE">
      <w:r>
        <w:separator/>
      </w:r>
    </w:p>
  </w:footnote>
  <w:footnote w:type="continuationSeparator" w:id="0">
    <w:p w14:paraId="0885EA67" w14:textId="77777777" w:rsidR="00492CD1" w:rsidRDefault="00492CD1" w:rsidP="00F03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D52C1" w14:textId="36194F78" w:rsidR="0021602B" w:rsidRDefault="00051C57" w:rsidP="006D4773">
    <w:pPr>
      <w:pStyle w:val="Header"/>
      <w:jc w:val="right"/>
      <w:rPr>
        <w:color w:val="231F20"/>
        <w:spacing w:val="-1"/>
        <w:w w:val="115"/>
        <w:sz w:val="16"/>
        <w:szCs w:val="16"/>
      </w:rPr>
    </w:pPr>
    <w:r w:rsidRPr="00051C57">
      <w:rPr>
        <w:rFonts w:cs="Times New Roman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0885EA6E" wp14:editId="24594AAF">
          <wp:simplePos x="0" y="0"/>
          <wp:positionH relativeFrom="column">
            <wp:posOffset>1905</wp:posOffset>
          </wp:positionH>
          <wp:positionV relativeFrom="paragraph">
            <wp:posOffset>-1905</wp:posOffset>
          </wp:positionV>
          <wp:extent cx="1752600" cy="447675"/>
          <wp:effectExtent l="0" t="0" r="0" b="9525"/>
          <wp:wrapTight wrapText="bothSides">
            <wp:wrapPolygon edited="0">
              <wp:start x="7043" y="0"/>
              <wp:lineTo x="0" y="3677"/>
              <wp:lineTo x="0" y="10111"/>
              <wp:lineTo x="939" y="14706"/>
              <wp:lineTo x="704" y="18383"/>
              <wp:lineTo x="1174" y="21140"/>
              <wp:lineTo x="2113" y="21140"/>
              <wp:lineTo x="6104" y="21140"/>
              <wp:lineTo x="21365" y="20221"/>
              <wp:lineTo x="21365" y="6434"/>
              <wp:lineTo x="9861" y="0"/>
              <wp:lineTo x="7043" y="0"/>
            </wp:wrapPolygon>
          </wp:wrapTight>
          <wp:docPr id="8" name="Picture 8" descr="F:\DATA\Teacher Ed\Marketing\UWP Logos - MOST CURRENT\Wordmark\Horizontal_Wordmark_34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ATA\Teacher Ed\Marketing\UWP Logos - MOST CURRENT\Wordmark\Horizontal_Wordmark_34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11DCB">
      <w:rPr>
        <w:rFonts w:cs="Times New Roman"/>
        <w:sz w:val="18"/>
        <w:szCs w:val="18"/>
      </w:rPr>
      <w:t xml:space="preserve">                                    </w:t>
    </w:r>
    <w:r w:rsidR="0021602B">
      <w:rPr>
        <w:color w:val="231F20"/>
        <w:w w:val="115"/>
        <w:sz w:val="16"/>
        <w:szCs w:val="16"/>
      </w:rPr>
      <w:t>C</w:t>
    </w:r>
    <w:r w:rsidR="0021602B" w:rsidRPr="00726B4B">
      <w:rPr>
        <w:color w:val="231F20"/>
        <w:w w:val="115"/>
        <w:sz w:val="16"/>
        <w:szCs w:val="16"/>
      </w:rPr>
      <w:t>ollege</w:t>
    </w:r>
    <w:r w:rsidR="0021602B" w:rsidRPr="00726B4B">
      <w:rPr>
        <w:color w:val="231F20"/>
        <w:spacing w:val="-11"/>
        <w:w w:val="115"/>
        <w:sz w:val="16"/>
        <w:szCs w:val="16"/>
      </w:rPr>
      <w:t xml:space="preserve"> </w:t>
    </w:r>
    <w:r w:rsidR="0021602B" w:rsidRPr="00726B4B">
      <w:rPr>
        <w:color w:val="231F20"/>
        <w:w w:val="115"/>
        <w:sz w:val="16"/>
        <w:szCs w:val="16"/>
      </w:rPr>
      <w:t>of</w:t>
    </w:r>
    <w:r w:rsidR="0021602B" w:rsidRPr="00726B4B">
      <w:rPr>
        <w:color w:val="231F20"/>
        <w:spacing w:val="-11"/>
        <w:w w:val="115"/>
        <w:sz w:val="16"/>
        <w:szCs w:val="16"/>
      </w:rPr>
      <w:t xml:space="preserve"> </w:t>
    </w:r>
    <w:r w:rsidR="0021602B" w:rsidRPr="00726B4B">
      <w:rPr>
        <w:color w:val="231F20"/>
        <w:w w:val="115"/>
        <w:sz w:val="16"/>
        <w:szCs w:val="16"/>
      </w:rPr>
      <w:t>Social</w:t>
    </w:r>
    <w:r w:rsidR="0021602B" w:rsidRPr="00726B4B">
      <w:rPr>
        <w:color w:val="231F20"/>
        <w:spacing w:val="-10"/>
        <w:w w:val="115"/>
        <w:sz w:val="16"/>
        <w:szCs w:val="16"/>
      </w:rPr>
      <w:t xml:space="preserve"> </w:t>
    </w:r>
    <w:r w:rsidR="0021602B" w:rsidRPr="00726B4B">
      <w:rPr>
        <w:color w:val="231F20"/>
        <w:w w:val="115"/>
        <w:sz w:val="16"/>
        <w:szCs w:val="16"/>
      </w:rPr>
      <w:t>Sciences</w:t>
    </w:r>
    <w:r w:rsidR="0021602B" w:rsidRPr="00726B4B">
      <w:rPr>
        <w:color w:val="231F20"/>
        <w:spacing w:val="-11"/>
        <w:w w:val="115"/>
        <w:sz w:val="16"/>
        <w:szCs w:val="16"/>
      </w:rPr>
      <w:t xml:space="preserve"> </w:t>
    </w:r>
    <w:r w:rsidR="0021602B" w:rsidRPr="00726B4B">
      <w:rPr>
        <w:color w:val="231F20"/>
        <w:w w:val="115"/>
        <w:sz w:val="16"/>
        <w:szCs w:val="16"/>
      </w:rPr>
      <w:t>&amp;</w:t>
    </w:r>
    <w:r w:rsidR="0021602B" w:rsidRPr="00726B4B">
      <w:rPr>
        <w:color w:val="231F20"/>
        <w:spacing w:val="-11"/>
        <w:w w:val="115"/>
        <w:sz w:val="16"/>
        <w:szCs w:val="16"/>
      </w:rPr>
      <w:t xml:space="preserve"> </w:t>
    </w:r>
    <w:r w:rsidR="0021602B" w:rsidRPr="00726B4B">
      <w:rPr>
        <w:color w:val="231F20"/>
        <w:spacing w:val="-2"/>
        <w:w w:val="115"/>
        <w:sz w:val="16"/>
        <w:szCs w:val="16"/>
      </w:rPr>
      <w:t>Pr</w:t>
    </w:r>
    <w:r w:rsidR="0021602B" w:rsidRPr="00726B4B">
      <w:rPr>
        <w:color w:val="231F20"/>
        <w:spacing w:val="-1"/>
        <w:w w:val="115"/>
        <w:sz w:val="16"/>
        <w:szCs w:val="16"/>
      </w:rPr>
      <w:t>ofessional</w:t>
    </w:r>
    <w:r w:rsidR="0021602B" w:rsidRPr="00726B4B">
      <w:rPr>
        <w:color w:val="231F20"/>
        <w:spacing w:val="-10"/>
        <w:w w:val="115"/>
        <w:sz w:val="16"/>
        <w:szCs w:val="16"/>
      </w:rPr>
      <w:t xml:space="preserve"> </w:t>
    </w:r>
    <w:r w:rsidR="0021602B" w:rsidRPr="00726B4B">
      <w:rPr>
        <w:color w:val="231F20"/>
        <w:spacing w:val="-2"/>
        <w:w w:val="115"/>
        <w:sz w:val="16"/>
        <w:szCs w:val="16"/>
      </w:rPr>
      <w:t>S</w:t>
    </w:r>
    <w:r w:rsidR="0021602B" w:rsidRPr="00726B4B">
      <w:rPr>
        <w:color w:val="231F20"/>
        <w:spacing w:val="-1"/>
        <w:w w:val="115"/>
        <w:sz w:val="16"/>
        <w:szCs w:val="16"/>
      </w:rPr>
      <w:t>tudies</w:t>
    </w:r>
  </w:p>
  <w:p w14:paraId="7B551531" w14:textId="77777777" w:rsidR="006D4773" w:rsidRPr="006D4773" w:rsidRDefault="006D4773" w:rsidP="006D4773">
    <w:pPr>
      <w:widowControl w:val="0"/>
      <w:spacing w:before="51"/>
      <w:ind w:right="111"/>
      <w:jc w:val="right"/>
      <w:outlineLvl w:val="0"/>
      <w:rPr>
        <w:rFonts w:ascii="Arial Narrow" w:eastAsia="Arial Narrow" w:hAnsi="Arial Narrow"/>
        <w:sz w:val="16"/>
        <w:szCs w:val="16"/>
      </w:rPr>
    </w:pPr>
    <w:r w:rsidRPr="006D4773">
      <w:rPr>
        <w:rFonts w:ascii="Arial Narrow" w:eastAsia="Arial Narrow" w:hAnsi="Arial Narrow"/>
        <w:color w:val="231F20"/>
        <w:spacing w:val="1"/>
        <w:w w:val="120"/>
        <w:sz w:val="16"/>
        <w:szCs w:val="16"/>
      </w:rPr>
      <w:t>Of</w:t>
    </w:r>
    <w:r w:rsidRPr="006D4773">
      <w:rPr>
        <w:rFonts w:ascii="Arial Narrow" w:eastAsia="Arial Narrow" w:hAnsi="Arial Narrow"/>
        <w:color w:val="231F20"/>
        <w:w w:val="120"/>
        <w:sz w:val="16"/>
        <w:szCs w:val="16"/>
      </w:rPr>
      <w:t>f</w:t>
    </w:r>
    <w:r w:rsidRPr="006D4773">
      <w:rPr>
        <w:rFonts w:ascii="Arial Narrow" w:eastAsia="Arial Narrow" w:hAnsi="Arial Narrow"/>
        <w:color w:val="231F20"/>
        <w:spacing w:val="1"/>
        <w:w w:val="120"/>
        <w:sz w:val="16"/>
        <w:szCs w:val="16"/>
      </w:rPr>
      <w:t>ice</w:t>
    </w:r>
    <w:r w:rsidRPr="006D4773">
      <w:rPr>
        <w:rFonts w:ascii="Arial Narrow" w:eastAsia="Arial Narrow" w:hAnsi="Arial Narrow"/>
        <w:color w:val="231F20"/>
        <w:spacing w:val="-4"/>
        <w:w w:val="120"/>
        <w:sz w:val="16"/>
        <w:szCs w:val="16"/>
      </w:rPr>
      <w:t xml:space="preserve"> </w:t>
    </w:r>
    <w:r w:rsidRPr="006D4773">
      <w:rPr>
        <w:rFonts w:ascii="Arial Narrow" w:eastAsia="Arial Narrow" w:hAnsi="Arial Narrow"/>
        <w:color w:val="231F20"/>
        <w:w w:val="120"/>
        <w:sz w:val="16"/>
        <w:szCs w:val="16"/>
      </w:rPr>
      <w:t>of</w:t>
    </w:r>
    <w:r w:rsidRPr="006D4773">
      <w:rPr>
        <w:rFonts w:ascii="Arial Narrow" w:eastAsia="Arial Narrow" w:hAnsi="Arial Narrow"/>
        <w:color w:val="231F20"/>
        <w:spacing w:val="-3"/>
        <w:w w:val="120"/>
        <w:sz w:val="16"/>
        <w:szCs w:val="16"/>
      </w:rPr>
      <w:t xml:space="preserve"> </w:t>
    </w:r>
    <w:r w:rsidRPr="006D4773">
      <w:rPr>
        <w:rFonts w:ascii="Arial Narrow" w:eastAsia="Arial Narrow" w:hAnsi="Arial Narrow"/>
        <w:color w:val="231F20"/>
        <w:spacing w:val="-1"/>
        <w:w w:val="120"/>
        <w:sz w:val="16"/>
        <w:szCs w:val="16"/>
      </w:rPr>
      <w:t>the</w:t>
    </w:r>
    <w:r w:rsidRPr="006D4773">
      <w:rPr>
        <w:rFonts w:ascii="Arial Narrow" w:eastAsia="Arial Narrow" w:hAnsi="Arial Narrow"/>
        <w:color w:val="231F20"/>
        <w:spacing w:val="-3"/>
        <w:w w:val="120"/>
        <w:sz w:val="16"/>
        <w:szCs w:val="16"/>
      </w:rPr>
      <w:t xml:space="preserve"> </w:t>
    </w:r>
    <w:r w:rsidRPr="006D4773">
      <w:rPr>
        <w:rFonts w:ascii="Arial Narrow" w:eastAsia="Arial Narrow" w:hAnsi="Arial Narrow"/>
        <w:color w:val="231F20"/>
        <w:w w:val="120"/>
        <w:sz w:val="16"/>
        <w:szCs w:val="16"/>
      </w:rPr>
      <w:t>Dean</w:t>
    </w:r>
  </w:p>
  <w:p w14:paraId="46232074" w14:textId="31CA287A" w:rsidR="006D4773" w:rsidRPr="006D4773" w:rsidRDefault="006D4773" w:rsidP="006D4773">
    <w:pPr>
      <w:widowControl w:val="0"/>
      <w:tabs>
        <w:tab w:val="left" w:pos="2115"/>
        <w:tab w:val="left" w:pos="2730"/>
        <w:tab w:val="right" w:pos="9969"/>
      </w:tabs>
      <w:spacing w:before="13"/>
      <w:ind w:right="111"/>
      <w:jc w:val="right"/>
      <w:rPr>
        <w:rFonts w:asciiTheme="minorHAnsi" w:hAnsiTheme="minorHAnsi"/>
        <w:color w:val="231F20"/>
        <w:spacing w:val="-4"/>
        <w:w w:val="95"/>
        <w:sz w:val="16"/>
        <w:szCs w:val="16"/>
      </w:rPr>
    </w:pPr>
    <w:r w:rsidRPr="006D4773">
      <w:rPr>
        <w:rFonts w:asciiTheme="minorHAnsi" w:hAnsiTheme="minorHAnsi"/>
        <w:color w:val="231F20"/>
        <w:w w:val="95"/>
        <w:sz w:val="16"/>
        <w:szCs w:val="16"/>
      </w:rPr>
      <w:tab/>
      <w:t>900</w:t>
    </w:r>
    <w:r w:rsidRPr="006D4773">
      <w:rPr>
        <w:rFonts w:asciiTheme="minorHAnsi" w:hAnsiTheme="minorHAnsi"/>
        <w:color w:val="231F20"/>
        <w:spacing w:val="8"/>
        <w:w w:val="95"/>
        <w:sz w:val="16"/>
        <w:szCs w:val="16"/>
      </w:rPr>
      <w:t xml:space="preserve"> </w:t>
    </w:r>
    <w:r w:rsidRPr="006D4773">
      <w:rPr>
        <w:rFonts w:asciiTheme="minorHAnsi" w:hAnsiTheme="minorHAnsi"/>
        <w:color w:val="231F20"/>
        <w:spacing w:val="-2"/>
        <w:w w:val="95"/>
        <w:sz w:val="16"/>
        <w:szCs w:val="16"/>
      </w:rPr>
      <w:t>W</w:t>
    </w:r>
    <w:r w:rsidRPr="006D4773">
      <w:rPr>
        <w:rFonts w:asciiTheme="minorHAnsi" w:hAnsiTheme="minorHAnsi"/>
        <w:color w:val="231F20"/>
        <w:spacing w:val="-1"/>
        <w:w w:val="95"/>
        <w:sz w:val="16"/>
        <w:szCs w:val="16"/>
      </w:rPr>
      <w:t>ood</w:t>
    </w:r>
    <w:r w:rsidRPr="006D4773">
      <w:rPr>
        <w:rFonts w:asciiTheme="minorHAnsi" w:hAnsiTheme="minorHAnsi"/>
        <w:color w:val="231F20"/>
        <w:spacing w:val="9"/>
        <w:w w:val="95"/>
        <w:sz w:val="16"/>
        <w:szCs w:val="16"/>
      </w:rPr>
      <w:t xml:space="preserve"> </w:t>
    </w:r>
    <w:r w:rsidRPr="006D4773">
      <w:rPr>
        <w:rFonts w:asciiTheme="minorHAnsi" w:hAnsiTheme="minorHAnsi"/>
        <w:color w:val="231F20"/>
        <w:spacing w:val="-2"/>
        <w:w w:val="95"/>
        <w:sz w:val="16"/>
        <w:szCs w:val="16"/>
      </w:rPr>
      <w:t>R</w:t>
    </w:r>
    <w:r w:rsidRPr="006D4773">
      <w:rPr>
        <w:rFonts w:asciiTheme="minorHAnsi" w:hAnsiTheme="minorHAnsi"/>
        <w:color w:val="231F20"/>
        <w:spacing w:val="-1"/>
        <w:w w:val="95"/>
        <w:sz w:val="16"/>
        <w:szCs w:val="16"/>
      </w:rPr>
      <w:t>oad</w:t>
    </w:r>
    <w:r w:rsidRPr="006D4773">
      <w:rPr>
        <w:rFonts w:asciiTheme="minorHAnsi" w:hAnsiTheme="minorHAnsi"/>
        <w:color w:val="231F20"/>
        <w:spacing w:val="9"/>
        <w:w w:val="95"/>
        <w:sz w:val="16"/>
        <w:szCs w:val="16"/>
      </w:rPr>
      <w:t xml:space="preserve"> </w:t>
    </w:r>
    <w:r w:rsidRPr="006D4773">
      <w:rPr>
        <w:rFonts w:asciiTheme="minorHAnsi" w:hAnsiTheme="minorHAnsi"/>
        <w:color w:val="231F20"/>
        <w:w w:val="95"/>
        <w:sz w:val="16"/>
        <w:szCs w:val="16"/>
      </w:rPr>
      <w:t>|</w:t>
    </w:r>
    <w:r w:rsidRPr="006D4773">
      <w:rPr>
        <w:rFonts w:asciiTheme="minorHAnsi" w:hAnsiTheme="minorHAnsi"/>
        <w:color w:val="231F20"/>
        <w:spacing w:val="9"/>
        <w:w w:val="95"/>
        <w:sz w:val="16"/>
        <w:szCs w:val="16"/>
      </w:rPr>
      <w:t xml:space="preserve"> </w:t>
    </w:r>
    <w:r w:rsidRPr="006D4773">
      <w:rPr>
        <w:rFonts w:asciiTheme="minorHAnsi" w:hAnsiTheme="minorHAnsi"/>
        <w:color w:val="231F20"/>
        <w:spacing w:val="-6"/>
        <w:w w:val="95"/>
        <w:sz w:val="16"/>
        <w:szCs w:val="16"/>
      </w:rPr>
      <w:t>P</w:t>
    </w:r>
    <w:r w:rsidRPr="006D4773">
      <w:rPr>
        <w:rFonts w:asciiTheme="minorHAnsi" w:hAnsiTheme="minorHAnsi"/>
        <w:color w:val="231F20"/>
        <w:spacing w:val="-5"/>
        <w:w w:val="95"/>
        <w:sz w:val="16"/>
        <w:szCs w:val="16"/>
      </w:rPr>
      <w:t>.O.</w:t>
    </w:r>
    <w:r w:rsidRPr="006D4773">
      <w:rPr>
        <w:rFonts w:asciiTheme="minorHAnsi" w:hAnsiTheme="minorHAnsi"/>
        <w:color w:val="231F20"/>
        <w:spacing w:val="9"/>
        <w:w w:val="95"/>
        <w:sz w:val="16"/>
        <w:szCs w:val="16"/>
      </w:rPr>
      <w:t xml:space="preserve"> </w:t>
    </w:r>
    <w:r w:rsidRPr="006D4773">
      <w:rPr>
        <w:rFonts w:asciiTheme="minorHAnsi" w:hAnsiTheme="minorHAnsi"/>
        <w:color w:val="231F20"/>
        <w:spacing w:val="-1"/>
        <w:w w:val="95"/>
        <w:sz w:val="16"/>
        <w:szCs w:val="16"/>
      </w:rPr>
      <w:t>Box</w:t>
    </w:r>
    <w:r w:rsidRPr="006D4773">
      <w:rPr>
        <w:rFonts w:asciiTheme="minorHAnsi" w:hAnsiTheme="minorHAnsi"/>
        <w:color w:val="231F20"/>
        <w:spacing w:val="9"/>
        <w:w w:val="95"/>
        <w:sz w:val="16"/>
        <w:szCs w:val="16"/>
      </w:rPr>
      <w:t xml:space="preserve"> </w:t>
    </w:r>
    <w:r w:rsidRPr="006D4773">
      <w:rPr>
        <w:rFonts w:asciiTheme="minorHAnsi" w:hAnsiTheme="minorHAnsi"/>
        <w:color w:val="231F20"/>
        <w:w w:val="95"/>
        <w:sz w:val="16"/>
        <w:szCs w:val="16"/>
      </w:rPr>
      <w:t>2000</w:t>
    </w:r>
    <w:r w:rsidRPr="006D4773">
      <w:rPr>
        <w:rFonts w:asciiTheme="minorHAnsi" w:hAnsiTheme="minorHAnsi"/>
        <w:color w:val="231F20"/>
        <w:spacing w:val="24"/>
        <w:w w:val="93"/>
        <w:sz w:val="16"/>
        <w:szCs w:val="16"/>
      </w:rPr>
      <w:t xml:space="preserve"> </w:t>
    </w:r>
    <w:r w:rsidRPr="006D4773">
      <w:rPr>
        <w:rFonts w:asciiTheme="minorHAnsi" w:hAnsiTheme="minorHAnsi"/>
        <w:color w:val="231F20"/>
        <w:spacing w:val="-1"/>
        <w:w w:val="95"/>
        <w:sz w:val="16"/>
        <w:szCs w:val="16"/>
      </w:rPr>
      <w:t>Kenosha,</w:t>
    </w:r>
    <w:r w:rsidRPr="006D4773">
      <w:rPr>
        <w:rFonts w:asciiTheme="minorHAnsi" w:hAnsiTheme="minorHAnsi"/>
        <w:color w:val="231F20"/>
        <w:spacing w:val="4"/>
        <w:w w:val="95"/>
        <w:sz w:val="16"/>
        <w:szCs w:val="16"/>
      </w:rPr>
      <w:t xml:space="preserve"> </w:t>
    </w:r>
    <w:r w:rsidRPr="006D4773">
      <w:rPr>
        <w:rFonts w:asciiTheme="minorHAnsi" w:hAnsiTheme="minorHAnsi"/>
        <w:color w:val="231F20"/>
        <w:w w:val="95"/>
        <w:sz w:val="16"/>
        <w:szCs w:val="16"/>
      </w:rPr>
      <w:t>WI</w:t>
    </w:r>
    <w:r w:rsidRPr="006D4773">
      <w:rPr>
        <w:rFonts w:asciiTheme="minorHAnsi" w:hAnsiTheme="minorHAnsi"/>
        <w:color w:val="231F20"/>
        <w:spacing w:val="4"/>
        <w:w w:val="95"/>
        <w:sz w:val="16"/>
        <w:szCs w:val="16"/>
      </w:rPr>
      <w:t xml:space="preserve"> </w:t>
    </w:r>
    <w:r w:rsidRPr="006D4773">
      <w:rPr>
        <w:rFonts w:asciiTheme="minorHAnsi" w:hAnsiTheme="minorHAnsi"/>
        <w:color w:val="231F20"/>
        <w:spacing w:val="-4"/>
        <w:w w:val="95"/>
        <w:sz w:val="16"/>
        <w:szCs w:val="16"/>
      </w:rPr>
      <w:t>53141-2000</w:t>
    </w:r>
  </w:p>
  <w:p w14:paraId="0885EA6D" w14:textId="77777777" w:rsidR="00B11DCB" w:rsidRPr="00F03BFE" w:rsidRDefault="00B11DCB" w:rsidP="0001300A">
    <w:pPr>
      <w:pStyle w:val="Header"/>
      <w:ind w:left="180"/>
      <w:rPr>
        <w:rFonts w:cs="Times New Roman"/>
        <w:sz w:val="20"/>
        <w:szCs w:val="20"/>
      </w:rPr>
    </w:pPr>
    <w:r w:rsidRPr="00F03BFE">
      <w:rPr>
        <w:rFonts w:cs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24A"/>
    <w:multiLevelType w:val="hybridMultilevel"/>
    <w:tmpl w:val="01AC6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12E7"/>
    <w:multiLevelType w:val="hybridMultilevel"/>
    <w:tmpl w:val="992A7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2150E9"/>
    <w:multiLevelType w:val="hybridMultilevel"/>
    <w:tmpl w:val="CE900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86C27"/>
    <w:multiLevelType w:val="hybridMultilevel"/>
    <w:tmpl w:val="E57A1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A4F2D"/>
    <w:multiLevelType w:val="hybridMultilevel"/>
    <w:tmpl w:val="6C709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4833C0"/>
    <w:multiLevelType w:val="hybridMultilevel"/>
    <w:tmpl w:val="010A5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240C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6B8278E"/>
    <w:multiLevelType w:val="hybridMultilevel"/>
    <w:tmpl w:val="8F86A1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76B6FD5"/>
    <w:multiLevelType w:val="hybridMultilevel"/>
    <w:tmpl w:val="A3683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270CA"/>
    <w:multiLevelType w:val="hybridMultilevel"/>
    <w:tmpl w:val="A1582F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8777C80"/>
    <w:multiLevelType w:val="hybridMultilevel"/>
    <w:tmpl w:val="1EDE8E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drawingGridHorizontalSpacing w:val="120"/>
  <w:drawingGridVerticalSpacing w:val="144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B1"/>
    <w:rsid w:val="00005E5F"/>
    <w:rsid w:val="00011C6F"/>
    <w:rsid w:val="0001300A"/>
    <w:rsid w:val="00017A2E"/>
    <w:rsid w:val="00027AEF"/>
    <w:rsid w:val="000346BD"/>
    <w:rsid w:val="00051C57"/>
    <w:rsid w:val="000530D5"/>
    <w:rsid w:val="00055F28"/>
    <w:rsid w:val="00062EA9"/>
    <w:rsid w:val="00091B68"/>
    <w:rsid w:val="000B07C9"/>
    <w:rsid w:val="000C4C49"/>
    <w:rsid w:val="000E0704"/>
    <w:rsid w:val="000E79B6"/>
    <w:rsid w:val="00115952"/>
    <w:rsid w:val="00133192"/>
    <w:rsid w:val="00157623"/>
    <w:rsid w:val="00162EC5"/>
    <w:rsid w:val="00174618"/>
    <w:rsid w:val="00184C05"/>
    <w:rsid w:val="001A400B"/>
    <w:rsid w:val="001B4D3A"/>
    <w:rsid w:val="001D4EAE"/>
    <w:rsid w:val="001D7E6B"/>
    <w:rsid w:val="00202C9F"/>
    <w:rsid w:val="0021602B"/>
    <w:rsid w:val="00220686"/>
    <w:rsid w:val="00230385"/>
    <w:rsid w:val="0023511D"/>
    <w:rsid w:val="00264100"/>
    <w:rsid w:val="00292D30"/>
    <w:rsid w:val="00297185"/>
    <w:rsid w:val="002971DA"/>
    <w:rsid w:val="002D3447"/>
    <w:rsid w:val="00317379"/>
    <w:rsid w:val="003212C6"/>
    <w:rsid w:val="00366B9A"/>
    <w:rsid w:val="003826BA"/>
    <w:rsid w:val="003A5F7C"/>
    <w:rsid w:val="003B19BF"/>
    <w:rsid w:val="004220D0"/>
    <w:rsid w:val="004250EA"/>
    <w:rsid w:val="00426AE5"/>
    <w:rsid w:val="0044466E"/>
    <w:rsid w:val="0048285D"/>
    <w:rsid w:val="00492CD1"/>
    <w:rsid w:val="004B0D3F"/>
    <w:rsid w:val="004D07E2"/>
    <w:rsid w:val="004D0DF5"/>
    <w:rsid w:val="00526512"/>
    <w:rsid w:val="005360BC"/>
    <w:rsid w:val="00554CF1"/>
    <w:rsid w:val="0056237B"/>
    <w:rsid w:val="00593924"/>
    <w:rsid w:val="005A6CB9"/>
    <w:rsid w:val="005B235D"/>
    <w:rsid w:val="005D1F74"/>
    <w:rsid w:val="005E1BC7"/>
    <w:rsid w:val="005F1669"/>
    <w:rsid w:val="005F5EC0"/>
    <w:rsid w:val="00610B21"/>
    <w:rsid w:val="00644118"/>
    <w:rsid w:val="00667A23"/>
    <w:rsid w:val="006804C3"/>
    <w:rsid w:val="00693290"/>
    <w:rsid w:val="00694BC6"/>
    <w:rsid w:val="006C0E5B"/>
    <w:rsid w:val="006D4773"/>
    <w:rsid w:val="007326FB"/>
    <w:rsid w:val="00740B7A"/>
    <w:rsid w:val="007668DA"/>
    <w:rsid w:val="007746F2"/>
    <w:rsid w:val="007747D4"/>
    <w:rsid w:val="007A633A"/>
    <w:rsid w:val="007C0E7F"/>
    <w:rsid w:val="007C70B4"/>
    <w:rsid w:val="007F00C5"/>
    <w:rsid w:val="008103E7"/>
    <w:rsid w:val="00857EB1"/>
    <w:rsid w:val="008A5286"/>
    <w:rsid w:val="008A795F"/>
    <w:rsid w:val="008B5C9F"/>
    <w:rsid w:val="0090420D"/>
    <w:rsid w:val="00911DC5"/>
    <w:rsid w:val="00932F45"/>
    <w:rsid w:val="00965878"/>
    <w:rsid w:val="00967C2E"/>
    <w:rsid w:val="009A62DB"/>
    <w:rsid w:val="009C0E22"/>
    <w:rsid w:val="009C3D11"/>
    <w:rsid w:val="009E56E2"/>
    <w:rsid w:val="00A113AF"/>
    <w:rsid w:val="00A15781"/>
    <w:rsid w:val="00A53052"/>
    <w:rsid w:val="00A67FE2"/>
    <w:rsid w:val="00A94456"/>
    <w:rsid w:val="00AA1529"/>
    <w:rsid w:val="00AB6FDB"/>
    <w:rsid w:val="00AE74D3"/>
    <w:rsid w:val="00AF04AD"/>
    <w:rsid w:val="00B11DCB"/>
    <w:rsid w:val="00B203DE"/>
    <w:rsid w:val="00B238D1"/>
    <w:rsid w:val="00B37C41"/>
    <w:rsid w:val="00B67342"/>
    <w:rsid w:val="00B7406A"/>
    <w:rsid w:val="00B83857"/>
    <w:rsid w:val="00BA3233"/>
    <w:rsid w:val="00BB3838"/>
    <w:rsid w:val="00BE4D3D"/>
    <w:rsid w:val="00BF141C"/>
    <w:rsid w:val="00C625A0"/>
    <w:rsid w:val="00C924DF"/>
    <w:rsid w:val="00CA03E9"/>
    <w:rsid w:val="00CD29B5"/>
    <w:rsid w:val="00CE65FD"/>
    <w:rsid w:val="00D14433"/>
    <w:rsid w:val="00D2681F"/>
    <w:rsid w:val="00D33B92"/>
    <w:rsid w:val="00D74DFF"/>
    <w:rsid w:val="00D754D6"/>
    <w:rsid w:val="00D84E07"/>
    <w:rsid w:val="00D91749"/>
    <w:rsid w:val="00DA7501"/>
    <w:rsid w:val="00DB19AE"/>
    <w:rsid w:val="00DC1751"/>
    <w:rsid w:val="00DD52B0"/>
    <w:rsid w:val="00DF2DC7"/>
    <w:rsid w:val="00E03111"/>
    <w:rsid w:val="00E16CAA"/>
    <w:rsid w:val="00E2067D"/>
    <w:rsid w:val="00E319FC"/>
    <w:rsid w:val="00E31EB9"/>
    <w:rsid w:val="00E35FF1"/>
    <w:rsid w:val="00E3721A"/>
    <w:rsid w:val="00E40880"/>
    <w:rsid w:val="00E412D0"/>
    <w:rsid w:val="00E5386E"/>
    <w:rsid w:val="00EC445A"/>
    <w:rsid w:val="00EC4DFF"/>
    <w:rsid w:val="00ED16FC"/>
    <w:rsid w:val="00F03BFE"/>
    <w:rsid w:val="00F13F11"/>
    <w:rsid w:val="00F3375B"/>
    <w:rsid w:val="00F86771"/>
    <w:rsid w:val="00FC69ED"/>
    <w:rsid w:val="00F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885E9FC"/>
  <w15:docId w15:val="{FFCD7856-A541-403C-B889-3543CB72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F74"/>
  </w:style>
  <w:style w:type="paragraph" w:styleId="Heading1">
    <w:name w:val="heading 1"/>
    <w:basedOn w:val="Normal"/>
    <w:link w:val="Heading1Char"/>
    <w:uiPriority w:val="1"/>
    <w:qFormat/>
    <w:rsid w:val="0021602B"/>
    <w:pPr>
      <w:widowControl w:val="0"/>
      <w:spacing w:before="13"/>
      <w:outlineLvl w:val="0"/>
    </w:pPr>
    <w:rPr>
      <w:rFonts w:ascii="Arial Narrow" w:eastAsia="Arial Narrow" w:hAnsi="Arial Narrow"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19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B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BFE"/>
  </w:style>
  <w:style w:type="paragraph" w:styleId="Footer">
    <w:name w:val="footer"/>
    <w:basedOn w:val="Normal"/>
    <w:link w:val="FooterChar"/>
    <w:uiPriority w:val="99"/>
    <w:unhideWhenUsed/>
    <w:rsid w:val="00F03B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BFE"/>
  </w:style>
  <w:style w:type="paragraph" w:styleId="BalloonText">
    <w:name w:val="Balloon Text"/>
    <w:basedOn w:val="Normal"/>
    <w:link w:val="BalloonTextChar"/>
    <w:uiPriority w:val="99"/>
    <w:semiHidden/>
    <w:unhideWhenUsed/>
    <w:rsid w:val="00F03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B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3B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1F74"/>
    <w:pPr>
      <w:ind w:left="720"/>
      <w:contextualSpacing/>
    </w:pPr>
  </w:style>
  <w:style w:type="paragraph" w:customStyle="1" w:styleId="DocumentLabel">
    <w:name w:val="Document Label"/>
    <w:basedOn w:val="Normal"/>
    <w:next w:val="Normal"/>
    <w:rsid w:val="005D1F74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5"/>
      <w:kern w:val="28"/>
      <w:sz w:val="96"/>
      <w:szCs w:val="20"/>
    </w:rPr>
  </w:style>
  <w:style w:type="paragraph" w:styleId="MessageHeader">
    <w:name w:val="Message Header"/>
    <w:basedOn w:val="Normal"/>
    <w:link w:val="MessageHeaderChar"/>
    <w:semiHidden/>
    <w:rsid w:val="005D1F74"/>
    <w:pPr>
      <w:keepLines/>
      <w:spacing w:after="120"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5D1F74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5D1F74"/>
    <w:pPr>
      <w:spacing w:before="220"/>
    </w:pPr>
  </w:style>
  <w:style w:type="character" w:customStyle="1" w:styleId="MessageHeaderLabel">
    <w:name w:val="Message Header Label"/>
    <w:rsid w:val="005D1F74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5D1F74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uiPriority w:val="99"/>
    <w:semiHidden/>
    <w:unhideWhenUsed/>
    <w:rsid w:val="005D1F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1F74"/>
  </w:style>
  <w:style w:type="table" w:styleId="TableGrid">
    <w:name w:val="Table Grid"/>
    <w:basedOn w:val="TableNormal"/>
    <w:uiPriority w:val="59"/>
    <w:rsid w:val="00E31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A795F"/>
    <w:rPr>
      <w:color w:val="808080"/>
    </w:rPr>
  </w:style>
  <w:style w:type="character" w:customStyle="1" w:styleId="Style1">
    <w:name w:val="Style1"/>
    <w:basedOn w:val="DefaultParagraphFont"/>
    <w:uiPriority w:val="1"/>
    <w:rsid w:val="00DC1751"/>
  </w:style>
  <w:style w:type="character" w:customStyle="1" w:styleId="Heading1Char">
    <w:name w:val="Heading 1 Char"/>
    <w:basedOn w:val="DefaultParagraphFont"/>
    <w:link w:val="Heading1"/>
    <w:uiPriority w:val="1"/>
    <w:rsid w:val="0021602B"/>
    <w:rPr>
      <w:rFonts w:ascii="Arial Narrow" w:eastAsia="Arial Narrow" w:hAnsi="Arial Narrow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19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CC@uwp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ncock\My%20Documents\Application%20For%20Admission%20to%20PDE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33954446D8B4A967A9BEBB248B0A3" ma:contentTypeVersion="0" ma:contentTypeDescription="Create a new document." ma:contentTypeScope="" ma:versionID="637b146ef02fdc8508d297faeb9a2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163BC-1628-4445-9CB0-BFB0946DD532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3DF07E4-AFC7-46D7-BEDC-7DFB89F33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D95F9E-A8D6-46ED-A032-4CF8B1B420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4AB6D9-0AB7-40B1-847B-D157AEDD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Admission to PDEV</Template>
  <TotalTime>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Parkside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Hancock</dc:creator>
  <cp:lastModifiedBy>Hancock, Denise R</cp:lastModifiedBy>
  <cp:revision>4</cp:revision>
  <cp:lastPrinted>2016-06-16T12:56:00Z</cp:lastPrinted>
  <dcterms:created xsi:type="dcterms:W3CDTF">2016-06-21T16:40:00Z</dcterms:created>
  <dcterms:modified xsi:type="dcterms:W3CDTF">2016-07-06T16:43:00Z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0x0101006FC33954446D8B4A967A9BEBB248B0A3</vt:lpwstr>
  </property>
</Properties>
</file>