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146DB" w14:textId="77777777" w:rsidR="00667A23" w:rsidRDefault="00667A23" w:rsidP="00B7406A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885E9FC" w14:textId="31797D94" w:rsidR="00D754D6" w:rsidRPr="00967C2E" w:rsidRDefault="0021602B" w:rsidP="00B7406A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PARKSIDE ACCESS TO COLLEGE CREDITS PROGRAM</w:t>
      </w:r>
      <w:r w:rsidR="004D0DF5">
        <w:rPr>
          <w:rFonts w:asciiTheme="minorHAnsi" w:hAnsiTheme="minorHAnsi" w:cs="Times New Roman"/>
          <w:b/>
          <w:sz w:val="28"/>
          <w:szCs w:val="28"/>
        </w:rPr>
        <w:t xml:space="preserve"> (PACC)</w:t>
      </w:r>
    </w:p>
    <w:p w14:paraId="0885E9FD" w14:textId="036A6D22" w:rsidR="0001300A" w:rsidRDefault="00866A3B" w:rsidP="00F13F11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Faculty Liaison On-Site Observation Form</w:t>
      </w:r>
    </w:p>
    <w:p w14:paraId="4B17A072" w14:textId="77777777" w:rsidR="00DB19AE" w:rsidRDefault="00DB19AE" w:rsidP="00F13F11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0885EA23" w14:textId="77777777" w:rsidR="003826BA" w:rsidRPr="00DB19AE" w:rsidRDefault="003826BA" w:rsidP="00F13F11">
      <w:pPr>
        <w:rPr>
          <w:rFonts w:asciiTheme="minorHAnsi" w:hAnsiTheme="minorHAnsi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775"/>
        <w:gridCol w:w="3420"/>
        <w:gridCol w:w="326"/>
        <w:gridCol w:w="3747"/>
      </w:tblGrid>
      <w:tr w:rsidR="00005E5F" w:rsidRPr="00DB19AE" w14:paraId="1E896573" w14:textId="77777777" w:rsidTr="00EF766E">
        <w:trPr>
          <w:trHeight w:val="323"/>
        </w:trPr>
        <w:tc>
          <w:tcPr>
            <w:tcW w:w="11268" w:type="dxa"/>
            <w:gridSpan w:val="4"/>
          </w:tcPr>
          <w:p w14:paraId="7A3D58ED" w14:textId="5CFC8065" w:rsidR="00005E5F" w:rsidRPr="00DB19AE" w:rsidRDefault="00005E5F" w:rsidP="00EF766E">
            <w:pPr>
              <w:shd w:val="clear" w:color="auto" w:fill="A6A6A6" w:themeFill="background1" w:themeFillShade="A6"/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  <w:b/>
              </w:rPr>
              <w:t>PACC Course Information</w:t>
            </w:r>
          </w:p>
        </w:tc>
      </w:tr>
      <w:tr w:rsidR="00005E5F" w:rsidRPr="00DB19AE" w14:paraId="4C8F9DA2" w14:textId="77777777" w:rsidTr="00EF766E">
        <w:tc>
          <w:tcPr>
            <w:tcW w:w="3775" w:type="dxa"/>
          </w:tcPr>
          <w:p w14:paraId="41DF561D" w14:textId="77777777" w:rsidR="00C460FF" w:rsidRDefault="00C460FF" w:rsidP="00C460FF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High School Course:</w:t>
            </w:r>
          </w:p>
          <w:p w14:paraId="2D20956C" w14:textId="77777777" w:rsidR="00005E5F" w:rsidRPr="00DB19AE" w:rsidRDefault="00005E5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3420" w:type="dxa"/>
          </w:tcPr>
          <w:p w14:paraId="5611170A" w14:textId="71ABD671" w:rsidR="00005E5F" w:rsidRPr="00DB19AE" w:rsidRDefault="00C460FF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High School:</w:t>
            </w:r>
          </w:p>
          <w:p w14:paraId="68ADCD6C" w14:textId="77777777" w:rsidR="00005E5F" w:rsidRPr="00DB19AE" w:rsidRDefault="00005E5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4073" w:type="dxa"/>
            <w:gridSpan w:val="2"/>
          </w:tcPr>
          <w:p w14:paraId="6EAE8C90" w14:textId="34DE6940" w:rsidR="00005E5F" w:rsidRPr="00DB19AE" w:rsidRDefault="00C460FF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Semester</w:t>
            </w:r>
            <w:r w:rsidR="00005E5F" w:rsidRPr="00DB19AE">
              <w:rPr>
                <w:rFonts w:asciiTheme="minorHAnsi" w:hAnsiTheme="minorHAnsi" w:cs="Times New Roman"/>
              </w:rPr>
              <w:t>:</w:t>
            </w:r>
          </w:p>
          <w:p w14:paraId="39535278" w14:textId="77777777" w:rsidR="00005E5F" w:rsidRPr="00DB19AE" w:rsidRDefault="00005E5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C460FF" w:rsidRPr="00DB19AE" w14:paraId="382CF5DE" w14:textId="77777777" w:rsidTr="00251CB5">
        <w:tc>
          <w:tcPr>
            <w:tcW w:w="3775" w:type="dxa"/>
          </w:tcPr>
          <w:p w14:paraId="7664FA91" w14:textId="1AED70B5" w:rsidR="00C460FF" w:rsidRDefault="00C460FF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High School Faculty:</w:t>
            </w:r>
          </w:p>
          <w:p w14:paraId="32549B2F" w14:textId="64D09F83" w:rsidR="00C460FF" w:rsidRDefault="00C460F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3746" w:type="dxa"/>
            <w:gridSpan w:val="2"/>
          </w:tcPr>
          <w:p w14:paraId="02DE5843" w14:textId="77777777" w:rsidR="00C460FF" w:rsidRDefault="00C460FF" w:rsidP="00C460FF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t>UW-Parkside Faculty Liaison:</w:t>
            </w:r>
          </w:p>
          <w:p w14:paraId="08AEBC96" w14:textId="26ECA329" w:rsidR="00C460FF" w:rsidRPr="00DB19AE" w:rsidRDefault="00C460FF" w:rsidP="00C460FF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3747" w:type="dxa"/>
          </w:tcPr>
          <w:p w14:paraId="5F3C24CD" w14:textId="77777777" w:rsidR="00C460FF" w:rsidRDefault="00C460FF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Date:</w:t>
            </w:r>
          </w:p>
          <w:p w14:paraId="030D817B" w14:textId="71D4B849" w:rsidR="00C460FF" w:rsidRDefault="00C460F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</w:tbl>
    <w:p w14:paraId="44E48074" w14:textId="77777777" w:rsidR="00D74DFF" w:rsidRPr="00DB19AE" w:rsidRDefault="00D74DFF">
      <w:pPr>
        <w:rPr>
          <w:rFonts w:asciiTheme="minorHAnsi" w:hAnsiTheme="minorHAnsi"/>
        </w:rPr>
      </w:pPr>
    </w:p>
    <w:p w14:paraId="64A049A3" w14:textId="6E4DC828" w:rsidR="006D4773" w:rsidRPr="007F0E7F" w:rsidRDefault="007F0E7F" w:rsidP="007F0E7F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 w:rsidRPr="007F0E7F">
        <w:rPr>
          <w:rFonts w:asciiTheme="minorHAnsi" w:hAnsiTheme="minorHAnsi" w:cs="Times New Roman"/>
        </w:rPr>
        <w:t xml:space="preserve">Is the syllabus, </w:t>
      </w:r>
      <w:r w:rsidR="00B052F8">
        <w:rPr>
          <w:rFonts w:asciiTheme="minorHAnsi" w:hAnsiTheme="minorHAnsi" w:cs="Times New Roman"/>
        </w:rPr>
        <w:t xml:space="preserve">learning </w:t>
      </w:r>
      <w:bookmarkStart w:id="0" w:name="_GoBack"/>
      <w:bookmarkEnd w:id="0"/>
      <w:r w:rsidRPr="007F0E7F">
        <w:rPr>
          <w:rFonts w:asciiTheme="minorHAnsi" w:hAnsiTheme="minorHAnsi" w:cs="Times New Roman"/>
        </w:rPr>
        <w:t>objectives, course content and materials comparable to the equivalent course offered on-campus at UW-Parkside?</w:t>
      </w:r>
    </w:p>
    <w:p w14:paraId="49D35D17" w14:textId="00F6394D" w:rsidR="007F0E7F" w:rsidRPr="007F0E7F" w:rsidRDefault="00B052F8" w:rsidP="007F0E7F">
      <w:pPr>
        <w:ind w:left="720"/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 w:hint="eastAsia"/>
          </w:rPr>
          <w:id w:val="30512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0E7F" w:rsidRPr="007F0E7F">
        <w:rPr>
          <w:rFonts w:asciiTheme="minorHAnsi" w:hAnsiTheme="minorHAnsi" w:cs="Times New Roman" w:hint="eastAsia"/>
        </w:rPr>
        <w:t xml:space="preserve">Yes   </w:t>
      </w:r>
      <w:sdt>
        <w:sdtPr>
          <w:rPr>
            <w:rFonts w:asciiTheme="minorHAnsi" w:hAnsiTheme="minorHAnsi" w:cs="Times New Roman" w:hint="eastAsia"/>
          </w:rPr>
          <w:id w:val="-161135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7F" w:rsidRPr="007F0E7F">
            <w:rPr>
              <w:rFonts w:ascii="Segoe UI Symbol" w:hAnsi="Segoe UI Symbol" w:cs="Segoe UI Symbol"/>
            </w:rPr>
            <w:t>☐</w:t>
          </w:r>
        </w:sdtContent>
      </w:sdt>
      <w:r w:rsidR="007F0E7F" w:rsidRPr="007F0E7F">
        <w:rPr>
          <w:rFonts w:asciiTheme="minorHAnsi" w:hAnsiTheme="minorHAnsi" w:cs="Times New Roman" w:hint="eastAsia"/>
        </w:rPr>
        <w:t>No</w:t>
      </w:r>
    </w:p>
    <w:p w14:paraId="79885C01" w14:textId="6071A294" w:rsidR="007F0E7F" w:rsidRDefault="007F0E7F" w:rsidP="007F0E7F">
      <w:pPr>
        <w:ind w:left="720"/>
        <w:rPr>
          <w:rFonts w:asciiTheme="minorHAnsi" w:hAnsiTheme="minorHAnsi" w:cs="Times New Roman"/>
        </w:rPr>
      </w:pPr>
      <w:r w:rsidRPr="007F0E7F">
        <w:rPr>
          <w:rFonts w:asciiTheme="minorHAnsi" w:hAnsiTheme="minorHAnsi" w:cs="Times New Roman"/>
        </w:rPr>
        <w:t xml:space="preserve">Comments: </w:t>
      </w:r>
      <w:r w:rsidRPr="00DB19AE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19AE">
        <w:rPr>
          <w:rFonts w:asciiTheme="minorHAnsi" w:hAnsiTheme="minorHAnsi" w:cs="Times New Roman"/>
        </w:rPr>
        <w:instrText xml:space="preserve"> FORMTEXT </w:instrText>
      </w:r>
      <w:r w:rsidRPr="00DB19AE">
        <w:rPr>
          <w:rFonts w:asciiTheme="minorHAnsi" w:hAnsiTheme="minorHAnsi" w:cs="Times New Roman"/>
        </w:rPr>
      </w:r>
      <w:r w:rsidRPr="00DB19AE">
        <w:rPr>
          <w:rFonts w:asciiTheme="minorHAnsi" w:hAnsiTheme="minorHAnsi" w:cs="Times New Roman"/>
        </w:rPr>
        <w:fldChar w:fldCharType="separate"/>
      </w:r>
      <w:r w:rsidRPr="00DB19AE">
        <w:rPr>
          <w:rFonts w:asciiTheme="minorHAnsi" w:hAnsiTheme="minorHAnsi" w:cs="Times New Roman"/>
          <w:noProof/>
        </w:rPr>
        <w:t> </w:t>
      </w:r>
      <w:r w:rsidRPr="00DB19AE">
        <w:rPr>
          <w:rFonts w:asciiTheme="minorHAnsi" w:hAnsiTheme="minorHAnsi" w:cs="Times New Roman"/>
          <w:noProof/>
        </w:rPr>
        <w:t> </w:t>
      </w:r>
      <w:r w:rsidRPr="00DB19AE">
        <w:rPr>
          <w:rFonts w:asciiTheme="minorHAnsi" w:hAnsiTheme="minorHAnsi" w:cs="Times New Roman"/>
          <w:noProof/>
        </w:rPr>
        <w:t> </w:t>
      </w:r>
      <w:r w:rsidRPr="00DB19AE">
        <w:rPr>
          <w:rFonts w:asciiTheme="minorHAnsi" w:hAnsiTheme="minorHAnsi" w:cs="Times New Roman"/>
          <w:noProof/>
        </w:rPr>
        <w:t> </w:t>
      </w:r>
      <w:r w:rsidRPr="00DB19AE">
        <w:rPr>
          <w:rFonts w:asciiTheme="minorHAnsi" w:hAnsiTheme="minorHAnsi" w:cs="Times New Roman"/>
          <w:noProof/>
        </w:rPr>
        <w:t> </w:t>
      </w:r>
      <w:r w:rsidRPr="00DB19AE">
        <w:rPr>
          <w:rFonts w:asciiTheme="minorHAnsi" w:hAnsiTheme="minorHAnsi" w:cs="Times New Roman"/>
        </w:rPr>
        <w:fldChar w:fldCharType="end"/>
      </w:r>
    </w:p>
    <w:p w14:paraId="0276F192" w14:textId="77777777" w:rsidR="007F0E7F" w:rsidRDefault="007F0E7F" w:rsidP="007F0E7F">
      <w:pPr>
        <w:ind w:left="720"/>
        <w:rPr>
          <w:rFonts w:asciiTheme="minorHAnsi" w:hAnsiTheme="minorHAnsi" w:cs="Times New Roman"/>
        </w:rPr>
      </w:pPr>
    </w:p>
    <w:p w14:paraId="41034834" w14:textId="77777777" w:rsidR="005B529F" w:rsidRDefault="005B529F" w:rsidP="007F0E7F">
      <w:pPr>
        <w:ind w:left="720"/>
        <w:rPr>
          <w:rFonts w:asciiTheme="minorHAnsi" w:hAnsiTheme="minorHAnsi" w:cs="Times New Roman"/>
        </w:rPr>
      </w:pPr>
    </w:p>
    <w:p w14:paraId="7032ED00" w14:textId="77777777" w:rsidR="00A1477B" w:rsidRDefault="00A1477B" w:rsidP="007F0E7F">
      <w:pPr>
        <w:ind w:left="720"/>
        <w:rPr>
          <w:rFonts w:asciiTheme="minorHAnsi" w:hAnsiTheme="minorHAnsi" w:cs="Times New Roman"/>
        </w:rPr>
      </w:pPr>
    </w:p>
    <w:p w14:paraId="678B907D" w14:textId="77777777" w:rsidR="00A1477B" w:rsidRDefault="00A1477B" w:rsidP="007F0E7F">
      <w:pPr>
        <w:ind w:left="720"/>
        <w:rPr>
          <w:rFonts w:asciiTheme="minorHAnsi" w:hAnsiTheme="minorHAnsi" w:cs="Times New Roman"/>
        </w:rPr>
      </w:pPr>
    </w:p>
    <w:p w14:paraId="78192D42" w14:textId="77777777" w:rsidR="005B529F" w:rsidRDefault="005B529F" w:rsidP="007F0E7F">
      <w:pPr>
        <w:ind w:left="720"/>
        <w:rPr>
          <w:rFonts w:asciiTheme="minorHAnsi" w:hAnsiTheme="minorHAnsi" w:cs="Times New Roman"/>
        </w:rPr>
      </w:pPr>
    </w:p>
    <w:p w14:paraId="281E0D70" w14:textId="5F56F312" w:rsidR="007F0E7F" w:rsidRDefault="007F0E7F" w:rsidP="007F0E7F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 the course assessments </w:t>
      </w:r>
      <w:r w:rsidR="005B529F">
        <w:rPr>
          <w:rFonts w:asciiTheme="minorHAnsi" w:hAnsiTheme="minorHAnsi" w:cs="Times New Roman"/>
        </w:rPr>
        <w:t>show evidence of learning that is aligned with the established learning outcomes for the course?</w:t>
      </w:r>
    </w:p>
    <w:p w14:paraId="5A89D209" w14:textId="053B68F1" w:rsidR="005B529F" w:rsidRPr="005B529F" w:rsidRDefault="00B052F8" w:rsidP="005B529F">
      <w:pPr>
        <w:ind w:firstLine="720"/>
        <w:rPr>
          <w:rFonts w:asciiTheme="minorHAnsi" w:hAnsiTheme="minorHAnsi" w:cs="Times New Roman"/>
        </w:rPr>
      </w:pPr>
      <w:sdt>
        <w:sdtPr>
          <w:rPr>
            <w:rFonts w:ascii="MS Gothic" w:eastAsia="MS Gothic" w:hAnsi="MS Gothic" w:cs="Times New Roman" w:hint="eastAsia"/>
          </w:rPr>
          <w:id w:val="30651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529F" w:rsidRPr="005B529F">
        <w:rPr>
          <w:rFonts w:asciiTheme="minorHAnsi" w:hAnsiTheme="minorHAnsi" w:cs="Times New Roman" w:hint="eastAsia"/>
        </w:rPr>
        <w:t xml:space="preserve">Yes   </w:t>
      </w:r>
      <w:sdt>
        <w:sdtPr>
          <w:rPr>
            <w:rFonts w:ascii="Segoe UI Symbol" w:hAnsi="Segoe UI Symbol" w:cs="Segoe UI Symbol" w:hint="eastAsia"/>
          </w:rPr>
          <w:id w:val="-181625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 w:rsidRPr="005B529F">
            <w:rPr>
              <w:rFonts w:ascii="Segoe UI Symbol" w:hAnsi="Segoe UI Symbol" w:cs="Segoe UI Symbol"/>
            </w:rPr>
            <w:t>☐</w:t>
          </w:r>
        </w:sdtContent>
      </w:sdt>
      <w:r w:rsidR="005B529F" w:rsidRPr="005B529F">
        <w:rPr>
          <w:rFonts w:asciiTheme="minorHAnsi" w:hAnsiTheme="minorHAnsi" w:cs="Times New Roman" w:hint="eastAsia"/>
        </w:rPr>
        <w:t>No</w:t>
      </w:r>
    </w:p>
    <w:p w14:paraId="744B8EA4" w14:textId="77777777" w:rsidR="005B529F" w:rsidRPr="005B529F" w:rsidRDefault="005B529F" w:rsidP="005B529F">
      <w:pPr>
        <w:ind w:firstLine="720"/>
        <w:rPr>
          <w:rFonts w:asciiTheme="minorHAnsi" w:hAnsiTheme="minorHAnsi" w:cs="Times New Roman"/>
        </w:rPr>
      </w:pPr>
      <w:r w:rsidRPr="005B529F">
        <w:rPr>
          <w:rFonts w:asciiTheme="minorHAnsi" w:hAnsiTheme="minorHAnsi" w:cs="Times New Roman"/>
        </w:rPr>
        <w:t xml:space="preserve">Comments: </w:t>
      </w:r>
      <w:r w:rsidRPr="005B529F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529F">
        <w:rPr>
          <w:rFonts w:asciiTheme="minorHAnsi" w:hAnsiTheme="minorHAnsi" w:cs="Times New Roman"/>
        </w:rPr>
        <w:instrText xml:space="preserve"> FORMTEXT </w:instrText>
      </w:r>
      <w:r w:rsidRPr="005B529F">
        <w:rPr>
          <w:rFonts w:asciiTheme="minorHAnsi" w:hAnsiTheme="minorHAnsi" w:cs="Times New Roman"/>
        </w:rPr>
      </w:r>
      <w:r w:rsidRPr="005B529F">
        <w:rPr>
          <w:rFonts w:asciiTheme="minorHAnsi" w:hAnsiTheme="minorHAnsi" w:cs="Times New Roman"/>
        </w:rPr>
        <w:fldChar w:fldCharType="separate"/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5B529F">
        <w:rPr>
          <w:rFonts w:asciiTheme="minorHAnsi" w:hAnsiTheme="minorHAnsi" w:cs="Times New Roman"/>
        </w:rPr>
        <w:fldChar w:fldCharType="end"/>
      </w:r>
    </w:p>
    <w:p w14:paraId="387C7188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1A70C02C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0D82A1F3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6CBB1C92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665F7BB1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7289096F" w14:textId="14D20501" w:rsidR="005B529F" w:rsidRDefault="005B529F" w:rsidP="005B529F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 the student assessment methods/procedures meet the on-campus expectations for this course?</w:t>
      </w:r>
    </w:p>
    <w:p w14:paraId="3515AF7E" w14:textId="3B685EB8" w:rsidR="005B529F" w:rsidRPr="005B529F" w:rsidRDefault="00B052F8" w:rsidP="005B529F">
      <w:pPr>
        <w:ind w:firstLine="720"/>
        <w:rPr>
          <w:rFonts w:asciiTheme="minorHAnsi" w:hAnsiTheme="minorHAnsi" w:cs="Times New Roman"/>
        </w:rPr>
      </w:pPr>
      <w:sdt>
        <w:sdtPr>
          <w:rPr>
            <w:rFonts w:ascii="MS Gothic" w:eastAsia="MS Gothic" w:hAnsi="MS Gothic" w:cs="Times New Roman" w:hint="eastAsia"/>
          </w:rPr>
          <w:id w:val="-165444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 w:rsidRPr="005B52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529F" w:rsidRPr="005B529F">
        <w:rPr>
          <w:rFonts w:asciiTheme="minorHAnsi" w:hAnsiTheme="minorHAnsi" w:cs="Times New Roman" w:hint="eastAsia"/>
        </w:rPr>
        <w:t xml:space="preserve">Yes   </w:t>
      </w:r>
      <w:sdt>
        <w:sdtPr>
          <w:rPr>
            <w:rFonts w:ascii="Segoe UI Symbol" w:hAnsi="Segoe UI Symbol" w:cs="Segoe UI Symbol" w:hint="eastAsia"/>
          </w:rPr>
          <w:id w:val="22449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 w:rsidRPr="005B529F">
            <w:rPr>
              <w:rFonts w:ascii="Segoe UI Symbol" w:hAnsi="Segoe UI Symbol" w:cs="Segoe UI Symbol"/>
            </w:rPr>
            <w:t>☐</w:t>
          </w:r>
        </w:sdtContent>
      </w:sdt>
      <w:r w:rsidR="005B529F" w:rsidRPr="005B529F">
        <w:rPr>
          <w:rFonts w:asciiTheme="minorHAnsi" w:hAnsiTheme="minorHAnsi" w:cs="Times New Roman" w:hint="eastAsia"/>
        </w:rPr>
        <w:t>No</w:t>
      </w:r>
    </w:p>
    <w:p w14:paraId="1BFA476C" w14:textId="77777777" w:rsidR="005B529F" w:rsidRPr="005B529F" w:rsidRDefault="005B529F" w:rsidP="005B529F">
      <w:pPr>
        <w:ind w:firstLine="720"/>
        <w:rPr>
          <w:rFonts w:asciiTheme="minorHAnsi" w:hAnsiTheme="minorHAnsi" w:cs="Times New Roman"/>
        </w:rPr>
      </w:pPr>
      <w:r w:rsidRPr="005B529F">
        <w:rPr>
          <w:rFonts w:asciiTheme="minorHAnsi" w:hAnsiTheme="minorHAnsi" w:cs="Times New Roman"/>
        </w:rPr>
        <w:t xml:space="preserve">Comments: </w:t>
      </w:r>
      <w:r w:rsidRPr="005B529F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529F">
        <w:rPr>
          <w:rFonts w:asciiTheme="minorHAnsi" w:hAnsiTheme="minorHAnsi" w:cs="Times New Roman"/>
        </w:rPr>
        <w:instrText xml:space="preserve"> FORMTEXT </w:instrText>
      </w:r>
      <w:r w:rsidRPr="005B529F">
        <w:rPr>
          <w:rFonts w:asciiTheme="minorHAnsi" w:hAnsiTheme="minorHAnsi" w:cs="Times New Roman"/>
        </w:rPr>
      </w:r>
      <w:r w:rsidRPr="005B529F">
        <w:rPr>
          <w:rFonts w:asciiTheme="minorHAnsi" w:hAnsiTheme="minorHAnsi" w:cs="Times New Roman"/>
        </w:rPr>
        <w:fldChar w:fldCharType="separate"/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5B529F">
        <w:rPr>
          <w:rFonts w:asciiTheme="minorHAnsi" w:hAnsiTheme="minorHAnsi" w:cs="Times New Roman"/>
        </w:rPr>
        <w:fldChar w:fldCharType="end"/>
      </w:r>
    </w:p>
    <w:p w14:paraId="5816BAB9" w14:textId="77777777" w:rsidR="005B529F" w:rsidRDefault="005B529F" w:rsidP="005B529F">
      <w:pPr>
        <w:ind w:firstLine="720"/>
        <w:rPr>
          <w:rFonts w:asciiTheme="minorHAnsi" w:hAnsiTheme="minorHAnsi" w:cs="Times New Roman"/>
        </w:rPr>
      </w:pPr>
    </w:p>
    <w:p w14:paraId="0B2004A9" w14:textId="77777777" w:rsidR="005B529F" w:rsidRDefault="005B529F" w:rsidP="005B529F">
      <w:pPr>
        <w:ind w:firstLine="720"/>
        <w:rPr>
          <w:rFonts w:asciiTheme="minorHAnsi" w:hAnsiTheme="minorHAnsi" w:cs="Times New Roman"/>
        </w:rPr>
      </w:pPr>
    </w:p>
    <w:p w14:paraId="009C76B5" w14:textId="77777777" w:rsidR="00A1477B" w:rsidRPr="005B529F" w:rsidRDefault="00A1477B" w:rsidP="005B529F">
      <w:pPr>
        <w:ind w:firstLine="720"/>
        <w:rPr>
          <w:rFonts w:asciiTheme="minorHAnsi" w:hAnsiTheme="minorHAnsi" w:cs="Times New Roman"/>
        </w:rPr>
      </w:pPr>
    </w:p>
    <w:p w14:paraId="47350D40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61440BBE" w14:textId="77777777" w:rsidR="00A1477B" w:rsidRPr="005B529F" w:rsidRDefault="00A1477B" w:rsidP="005B529F">
      <w:pPr>
        <w:rPr>
          <w:rFonts w:asciiTheme="minorHAnsi" w:hAnsiTheme="minorHAnsi" w:cs="Times New Roman"/>
        </w:rPr>
      </w:pPr>
    </w:p>
    <w:p w14:paraId="63FC3168" w14:textId="3C77286D" w:rsidR="005B529F" w:rsidRDefault="005B529F" w:rsidP="005B529F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Are students being held to the same grading standards as those expected of students in the on-campus courses?</w:t>
      </w:r>
    </w:p>
    <w:p w14:paraId="2E43CC0B" w14:textId="71520C82" w:rsidR="005B529F" w:rsidRPr="005B529F" w:rsidRDefault="00B052F8" w:rsidP="005B529F">
      <w:pPr>
        <w:ind w:firstLine="720"/>
        <w:rPr>
          <w:rFonts w:asciiTheme="minorHAnsi" w:hAnsiTheme="minorHAnsi" w:cs="Times New Roman"/>
        </w:rPr>
      </w:pPr>
      <w:sdt>
        <w:sdtPr>
          <w:rPr>
            <w:rFonts w:ascii="MS Gothic" w:eastAsia="MS Gothic" w:hAnsi="MS Gothic" w:cs="Times New Roman" w:hint="eastAsia"/>
          </w:rPr>
          <w:id w:val="65981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 w:rsidRPr="005B52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529F" w:rsidRPr="005B529F">
        <w:rPr>
          <w:rFonts w:asciiTheme="minorHAnsi" w:hAnsiTheme="minorHAnsi" w:cs="Times New Roman" w:hint="eastAsia"/>
        </w:rPr>
        <w:t xml:space="preserve">Yes   </w:t>
      </w:r>
      <w:sdt>
        <w:sdtPr>
          <w:rPr>
            <w:rFonts w:ascii="Segoe UI Symbol" w:hAnsi="Segoe UI Symbol" w:cs="Segoe UI Symbol" w:hint="eastAsia"/>
          </w:rPr>
          <w:id w:val="-157844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 w:rsidRPr="005B529F">
            <w:rPr>
              <w:rFonts w:ascii="Segoe UI Symbol" w:hAnsi="Segoe UI Symbol" w:cs="Segoe UI Symbol"/>
            </w:rPr>
            <w:t>☐</w:t>
          </w:r>
        </w:sdtContent>
      </w:sdt>
      <w:r w:rsidR="005B529F" w:rsidRPr="005B529F">
        <w:rPr>
          <w:rFonts w:asciiTheme="minorHAnsi" w:hAnsiTheme="minorHAnsi" w:cs="Times New Roman" w:hint="eastAsia"/>
        </w:rPr>
        <w:t>No</w:t>
      </w:r>
    </w:p>
    <w:p w14:paraId="79F79324" w14:textId="77777777" w:rsidR="005B529F" w:rsidRPr="005B529F" w:rsidRDefault="005B529F" w:rsidP="005B529F">
      <w:pPr>
        <w:ind w:firstLine="720"/>
        <w:rPr>
          <w:rFonts w:asciiTheme="minorHAnsi" w:hAnsiTheme="minorHAnsi" w:cs="Times New Roman"/>
        </w:rPr>
      </w:pPr>
      <w:r w:rsidRPr="005B529F">
        <w:rPr>
          <w:rFonts w:asciiTheme="minorHAnsi" w:hAnsiTheme="minorHAnsi" w:cs="Times New Roman"/>
        </w:rPr>
        <w:t xml:space="preserve">Comments: </w:t>
      </w:r>
      <w:r w:rsidRPr="005B529F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529F">
        <w:rPr>
          <w:rFonts w:asciiTheme="minorHAnsi" w:hAnsiTheme="minorHAnsi" w:cs="Times New Roman"/>
        </w:rPr>
        <w:instrText xml:space="preserve"> FORMTEXT </w:instrText>
      </w:r>
      <w:r w:rsidRPr="005B529F">
        <w:rPr>
          <w:rFonts w:asciiTheme="minorHAnsi" w:hAnsiTheme="minorHAnsi" w:cs="Times New Roman"/>
        </w:rPr>
      </w:r>
      <w:r w:rsidRPr="005B529F">
        <w:rPr>
          <w:rFonts w:asciiTheme="minorHAnsi" w:hAnsiTheme="minorHAnsi" w:cs="Times New Roman"/>
        </w:rPr>
        <w:fldChar w:fldCharType="separate"/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5B529F">
        <w:rPr>
          <w:rFonts w:asciiTheme="minorHAnsi" w:hAnsiTheme="minorHAnsi" w:cs="Times New Roman"/>
        </w:rPr>
        <w:fldChar w:fldCharType="end"/>
      </w:r>
    </w:p>
    <w:p w14:paraId="4256A24F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35F5B833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25887FD3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0A8357DC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6BCE529C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654413A5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2EA8570B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553C809F" w14:textId="4798F19B" w:rsidR="005B529F" w:rsidRDefault="005B529F" w:rsidP="005B529F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Did the high school faculty create a meaningful learning experience where students were engaged in problem solving activities and was critical thinking promoted during the observed lesson?</w:t>
      </w:r>
    </w:p>
    <w:p w14:paraId="5D6436DF" w14:textId="1CCDB0BC" w:rsidR="005B529F" w:rsidRPr="005B529F" w:rsidRDefault="00B052F8" w:rsidP="005B529F">
      <w:pPr>
        <w:ind w:firstLine="720"/>
        <w:rPr>
          <w:rFonts w:asciiTheme="minorHAnsi" w:hAnsiTheme="minorHAnsi" w:cs="Times New Roman"/>
        </w:rPr>
      </w:pPr>
      <w:sdt>
        <w:sdtPr>
          <w:rPr>
            <w:rFonts w:ascii="MS Gothic" w:eastAsia="MS Gothic" w:hAnsi="MS Gothic" w:cs="Times New Roman" w:hint="eastAsia"/>
          </w:rPr>
          <w:id w:val="103824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 w:rsidRPr="005B52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529F" w:rsidRPr="005B529F">
        <w:rPr>
          <w:rFonts w:asciiTheme="minorHAnsi" w:hAnsiTheme="minorHAnsi" w:cs="Times New Roman" w:hint="eastAsia"/>
        </w:rPr>
        <w:t xml:space="preserve">Yes   </w:t>
      </w:r>
      <w:sdt>
        <w:sdtPr>
          <w:rPr>
            <w:rFonts w:ascii="Segoe UI Symbol" w:hAnsi="Segoe UI Symbol" w:cs="Segoe UI Symbol" w:hint="eastAsia"/>
          </w:rPr>
          <w:id w:val="33781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29F" w:rsidRPr="005B529F">
            <w:rPr>
              <w:rFonts w:ascii="Segoe UI Symbol" w:hAnsi="Segoe UI Symbol" w:cs="Segoe UI Symbol"/>
            </w:rPr>
            <w:t>☐</w:t>
          </w:r>
        </w:sdtContent>
      </w:sdt>
      <w:r w:rsidR="005B529F" w:rsidRPr="005B529F">
        <w:rPr>
          <w:rFonts w:asciiTheme="minorHAnsi" w:hAnsiTheme="minorHAnsi" w:cs="Times New Roman" w:hint="eastAsia"/>
        </w:rPr>
        <w:t>No</w:t>
      </w:r>
    </w:p>
    <w:p w14:paraId="6899F7E7" w14:textId="77777777" w:rsidR="005B529F" w:rsidRPr="005B529F" w:rsidRDefault="005B529F" w:rsidP="005B529F">
      <w:pPr>
        <w:ind w:firstLine="720"/>
        <w:rPr>
          <w:rFonts w:asciiTheme="minorHAnsi" w:hAnsiTheme="minorHAnsi" w:cs="Times New Roman"/>
        </w:rPr>
      </w:pPr>
      <w:r w:rsidRPr="005B529F">
        <w:rPr>
          <w:rFonts w:asciiTheme="minorHAnsi" w:hAnsiTheme="minorHAnsi" w:cs="Times New Roman"/>
        </w:rPr>
        <w:t xml:space="preserve">Comments: </w:t>
      </w:r>
      <w:r w:rsidRPr="005B529F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529F">
        <w:rPr>
          <w:rFonts w:asciiTheme="minorHAnsi" w:hAnsiTheme="minorHAnsi" w:cs="Times New Roman"/>
        </w:rPr>
        <w:instrText xml:space="preserve"> FORMTEXT </w:instrText>
      </w:r>
      <w:r w:rsidRPr="005B529F">
        <w:rPr>
          <w:rFonts w:asciiTheme="minorHAnsi" w:hAnsiTheme="minorHAnsi" w:cs="Times New Roman"/>
        </w:rPr>
      </w:r>
      <w:r w:rsidRPr="005B529F">
        <w:rPr>
          <w:rFonts w:asciiTheme="minorHAnsi" w:hAnsiTheme="minorHAnsi" w:cs="Times New Roman"/>
        </w:rPr>
        <w:fldChar w:fldCharType="separate"/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5B529F">
        <w:rPr>
          <w:rFonts w:asciiTheme="minorHAnsi" w:hAnsiTheme="minorHAnsi" w:cs="Times New Roman"/>
        </w:rPr>
        <w:fldChar w:fldCharType="end"/>
      </w:r>
    </w:p>
    <w:p w14:paraId="5335876B" w14:textId="77777777" w:rsidR="005B529F" w:rsidRDefault="005B529F" w:rsidP="005B529F">
      <w:pPr>
        <w:ind w:firstLine="720"/>
        <w:rPr>
          <w:rFonts w:asciiTheme="minorHAnsi" w:hAnsiTheme="minorHAnsi" w:cs="Times New Roman"/>
        </w:rPr>
      </w:pPr>
    </w:p>
    <w:p w14:paraId="0100E39E" w14:textId="77777777" w:rsidR="005B529F" w:rsidRDefault="005B529F" w:rsidP="005B529F">
      <w:pPr>
        <w:ind w:firstLine="720"/>
        <w:rPr>
          <w:rFonts w:asciiTheme="minorHAnsi" w:hAnsiTheme="minorHAnsi" w:cs="Times New Roman"/>
        </w:rPr>
      </w:pPr>
    </w:p>
    <w:p w14:paraId="4617ECD8" w14:textId="77777777" w:rsidR="005B529F" w:rsidRDefault="005B529F" w:rsidP="005B529F">
      <w:pPr>
        <w:ind w:firstLine="720"/>
        <w:rPr>
          <w:rFonts w:asciiTheme="minorHAnsi" w:hAnsiTheme="minorHAnsi" w:cs="Times New Roman"/>
        </w:rPr>
      </w:pPr>
    </w:p>
    <w:p w14:paraId="1EE5F672" w14:textId="77777777" w:rsidR="005B529F" w:rsidRDefault="005B529F" w:rsidP="005B529F">
      <w:pPr>
        <w:ind w:firstLine="720"/>
        <w:rPr>
          <w:rFonts w:asciiTheme="minorHAnsi" w:hAnsiTheme="minorHAnsi" w:cs="Times New Roman"/>
        </w:rPr>
      </w:pPr>
    </w:p>
    <w:p w14:paraId="76860BD9" w14:textId="77777777" w:rsidR="005B529F" w:rsidRDefault="005B529F" w:rsidP="005B529F">
      <w:pPr>
        <w:ind w:firstLine="720"/>
        <w:rPr>
          <w:rFonts w:asciiTheme="minorHAnsi" w:hAnsiTheme="minorHAnsi" w:cs="Times New Roman"/>
        </w:rPr>
      </w:pPr>
    </w:p>
    <w:p w14:paraId="39BF6AB2" w14:textId="77777777" w:rsidR="005B529F" w:rsidRDefault="005B529F" w:rsidP="005B529F">
      <w:pPr>
        <w:ind w:firstLine="720"/>
        <w:rPr>
          <w:rFonts w:asciiTheme="minorHAnsi" w:hAnsiTheme="minorHAnsi" w:cs="Times New Roman"/>
        </w:rPr>
      </w:pPr>
    </w:p>
    <w:p w14:paraId="0F81720E" w14:textId="093E6543" w:rsidR="005B529F" w:rsidRDefault="005B529F" w:rsidP="005B529F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 w:rsidRPr="005B529F">
        <w:rPr>
          <w:rFonts w:asciiTheme="minorHAnsi" w:hAnsiTheme="minorHAnsi" w:cs="Times New Roman"/>
        </w:rPr>
        <w:t xml:space="preserve">What suggestions, if any, would you have to improve on today’s observed course?  </w:t>
      </w:r>
      <w:r w:rsidRPr="005B529F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529F">
        <w:rPr>
          <w:rFonts w:asciiTheme="minorHAnsi" w:hAnsiTheme="minorHAnsi" w:cs="Times New Roman"/>
        </w:rPr>
        <w:instrText xml:space="preserve"> FORMTEXT </w:instrText>
      </w:r>
      <w:r w:rsidRPr="005B529F">
        <w:rPr>
          <w:rFonts w:asciiTheme="minorHAnsi" w:hAnsiTheme="minorHAnsi" w:cs="Times New Roman"/>
        </w:rPr>
      </w:r>
      <w:r w:rsidRPr="005B529F">
        <w:rPr>
          <w:rFonts w:asciiTheme="minorHAnsi" w:hAnsiTheme="minorHAnsi" w:cs="Times New Roman"/>
        </w:rPr>
        <w:fldChar w:fldCharType="separate"/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5B529F">
        <w:rPr>
          <w:rFonts w:asciiTheme="minorHAnsi" w:hAnsiTheme="minorHAnsi" w:cs="Times New Roman"/>
        </w:rPr>
        <w:fldChar w:fldCharType="end"/>
      </w:r>
    </w:p>
    <w:p w14:paraId="76089533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158DCC38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6486E192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7FB28D36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2ED8C5A2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4D229272" w14:textId="58E31DDB" w:rsidR="005B529F" w:rsidRDefault="005B529F" w:rsidP="005B529F">
      <w:pPr>
        <w:pStyle w:val="ListParagraph"/>
        <w:numPr>
          <w:ilvl w:val="0"/>
          <w:numId w:val="12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Are there any issues that require follow-up by the PACC Coordinator?  </w:t>
      </w:r>
      <w:r w:rsidRPr="005B529F">
        <w:rPr>
          <w:rFonts w:asciiTheme="minorHAnsi" w:hAnsiTheme="minorHAns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B529F">
        <w:rPr>
          <w:rFonts w:asciiTheme="minorHAnsi" w:hAnsiTheme="minorHAnsi" w:cs="Times New Roman"/>
        </w:rPr>
        <w:instrText xml:space="preserve"> FORMTEXT </w:instrText>
      </w:r>
      <w:r w:rsidRPr="005B529F">
        <w:rPr>
          <w:rFonts w:asciiTheme="minorHAnsi" w:hAnsiTheme="minorHAnsi" w:cs="Times New Roman"/>
        </w:rPr>
      </w:r>
      <w:r w:rsidRPr="005B529F">
        <w:rPr>
          <w:rFonts w:asciiTheme="minorHAnsi" w:hAnsiTheme="minorHAnsi" w:cs="Times New Roman"/>
        </w:rPr>
        <w:fldChar w:fldCharType="separate"/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DB19AE">
        <w:rPr>
          <w:noProof/>
        </w:rPr>
        <w:t> </w:t>
      </w:r>
      <w:r w:rsidRPr="005B529F">
        <w:rPr>
          <w:rFonts w:asciiTheme="minorHAnsi" w:hAnsiTheme="minorHAnsi" w:cs="Times New Roman"/>
        </w:rPr>
        <w:fldChar w:fldCharType="end"/>
      </w:r>
    </w:p>
    <w:p w14:paraId="1BFD33E0" w14:textId="77777777" w:rsidR="005B529F" w:rsidRDefault="005B529F" w:rsidP="005B529F">
      <w:pPr>
        <w:rPr>
          <w:rFonts w:asciiTheme="minorHAnsi" w:hAnsiTheme="minorHAnsi" w:cs="Times New Roman"/>
        </w:rPr>
      </w:pPr>
    </w:p>
    <w:p w14:paraId="7C921F92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7BE03CBC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0CD21329" w14:textId="77777777" w:rsidR="00A1477B" w:rsidRDefault="00A1477B" w:rsidP="005B529F">
      <w:pPr>
        <w:rPr>
          <w:rFonts w:asciiTheme="minorHAnsi" w:hAnsiTheme="minorHAnsi" w:cs="Times New Roman"/>
        </w:rPr>
      </w:pPr>
    </w:p>
    <w:p w14:paraId="7235CDC1" w14:textId="065F6AB8" w:rsidR="00A1477B" w:rsidRPr="005B529F" w:rsidRDefault="00A1477B" w:rsidP="005B529F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If possible, review this observation form with the high school faculty member before leaving and leave a signed copy with him/her.  If you cannot meet before leaving, schedule a time when you could phone conference to review your observations, and send the completed form to </w:t>
      </w:r>
      <w:hyperlink r:id="rId11" w:history="1">
        <w:r w:rsidRPr="00956C8C">
          <w:rPr>
            <w:rStyle w:val="Hyperlink"/>
            <w:rFonts w:asciiTheme="minorHAnsi" w:hAnsiTheme="minorHAnsi" w:cs="Times New Roman"/>
          </w:rPr>
          <w:t>pacc@uwp.edu</w:t>
        </w:r>
      </w:hyperlink>
      <w:r>
        <w:rPr>
          <w:rFonts w:asciiTheme="minorHAnsi" w:hAnsiTheme="minorHAnsi" w:cs="Times New Roman"/>
        </w:rPr>
        <w:t xml:space="preserve"> and the PACC Coordinator will get the high school faculty comments and signature.</w:t>
      </w:r>
    </w:p>
    <w:p w14:paraId="584378FE" w14:textId="71ED9DC8" w:rsidR="00DB19AE" w:rsidRDefault="00DB19AE" w:rsidP="005B235D">
      <w:pPr>
        <w:rPr>
          <w:rFonts w:asciiTheme="minorHAnsi" w:hAnsiTheme="minorHAnsi"/>
          <w:b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6115"/>
        <w:gridCol w:w="5153"/>
      </w:tblGrid>
      <w:tr w:rsidR="004D0DF5" w:rsidRPr="00DB19AE" w14:paraId="5C430971" w14:textId="77777777" w:rsidTr="004D0DF5">
        <w:tc>
          <w:tcPr>
            <w:tcW w:w="6115" w:type="dxa"/>
          </w:tcPr>
          <w:p w14:paraId="397AF062" w14:textId="6CD68E73" w:rsidR="004D0DF5" w:rsidRPr="00DB19AE" w:rsidRDefault="000E0704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University Faculty Liaison Signature</w:t>
            </w:r>
            <w:r w:rsidR="004D0DF5">
              <w:rPr>
                <w:rFonts w:asciiTheme="minorHAnsi" w:hAnsiTheme="minorHAnsi" w:cs="Times New Roman"/>
              </w:rPr>
              <w:t>:</w:t>
            </w:r>
          </w:p>
          <w:p w14:paraId="3C649F11" w14:textId="77777777" w:rsidR="004D0DF5" w:rsidRPr="00DB19AE" w:rsidRDefault="004D0DF5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5153" w:type="dxa"/>
          </w:tcPr>
          <w:p w14:paraId="2C96B45C" w14:textId="77777777" w:rsidR="004D0DF5" w:rsidRPr="00DB19AE" w:rsidRDefault="004D0DF5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Date</w:t>
            </w:r>
            <w:r w:rsidRPr="00DB19AE">
              <w:rPr>
                <w:rFonts w:asciiTheme="minorHAnsi" w:hAnsiTheme="minorHAnsi" w:cs="Times New Roman"/>
              </w:rPr>
              <w:t>:</w:t>
            </w:r>
          </w:p>
          <w:p w14:paraId="56A6E8EF" w14:textId="2C91ED43" w:rsidR="004D0DF5" w:rsidRPr="00DB19AE" w:rsidRDefault="004D0DF5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</w:tbl>
    <w:p w14:paraId="1A89C202" w14:textId="77777777" w:rsidR="00C460FF" w:rsidRDefault="00C460FF"/>
    <w:p w14:paraId="31E48717" w14:textId="77777777" w:rsidR="00C460FF" w:rsidRDefault="00C460FF"/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6115"/>
        <w:gridCol w:w="5153"/>
      </w:tblGrid>
      <w:tr w:rsidR="00C460FF" w:rsidRPr="00DB19AE" w14:paraId="3FAC3B0E" w14:textId="77777777" w:rsidTr="00E24CBE">
        <w:tc>
          <w:tcPr>
            <w:tcW w:w="11268" w:type="dxa"/>
            <w:gridSpan w:val="2"/>
          </w:tcPr>
          <w:p w14:paraId="51FA41F5" w14:textId="23CA8B36" w:rsidR="00C460FF" w:rsidRDefault="00C460FF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PACC High School Faculty Comments (Optional):</w:t>
            </w:r>
          </w:p>
          <w:p w14:paraId="78F107A4" w14:textId="73266A57" w:rsidR="00C460FF" w:rsidRDefault="00C460FF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  <w:p w14:paraId="51BF2526" w14:textId="77777777" w:rsidR="00C460FF" w:rsidRDefault="00C460FF" w:rsidP="00EF766E">
            <w:pPr>
              <w:rPr>
                <w:rFonts w:asciiTheme="minorHAnsi" w:hAnsiTheme="minorHAnsi" w:cs="Times New Roman"/>
              </w:rPr>
            </w:pPr>
          </w:p>
          <w:p w14:paraId="2D010556" w14:textId="77777777" w:rsidR="00C460FF" w:rsidRDefault="00C460FF" w:rsidP="00EF766E">
            <w:pPr>
              <w:rPr>
                <w:rFonts w:asciiTheme="minorHAnsi" w:hAnsiTheme="minorHAnsi" w:cs="Times New Roman"/>
              </w:rPr>
            </w:pPr>
          </w:p>
          <w:p w14:paraId="7D97B29D" w14:textId="77777777" w:rsidR="00C460FF" w:rsidRDefault="00C460FF" w:rsidP="00EF766E">
            <w:pPr>
              <w:rPr>
                <w:rFonts w:asciiTheme="minorHAnsi" w:hAnsiTheme="minorHAnsi" w:cs="Times New Roman"/>
              </w:rPr>
            </w:pPr>
          </w:p>
        </w:tc>
      </w:tr>
      <w:tr w:rsidR="000E0704" w:rsidRPr="00DB19AE" w14:paraId="19C87E72" w14:textId="77777777" w:rsidTr="004D0DF5">
        <w:tc>
          <w:tcPr>
            <w:tcW w:w="6115" w:type="dxa"/>
          </w:tcPr>
          <w:p w14:paraId="794907C5" w14:textId="77777777" w:rsidR="000E0704" w:rsidRDefault="000E0704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High School Faculty Signature:</w:t>
            </w:r>
          </w:p>
          <w:p w14:paraId="24F0BA92" w14:textId="01BC1917" w:rsidR="000E0704" w:rsidRDefault="000E0704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  <w:tc>
          <w:tcPr>
            <w:tcW w:w="5153" w:type="dxa"/>
          </w:tcPr>
          <w:p w14:paraId="281B3909" w14:textId="77777777" w:rsidR="000E0704" w:rsidRDefault="000E0704" w:rsidP="00EF766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Date:</w:t>
            </w:r>
          </w:p>
          <w:p w14:paraId="42322BD6" w14:textId="3767D228" w:rsidR="000E0704" w:rsidRDefault="000E0704" w:rsidP="00EF766E">
            <w:pPr>
              <w:rPr>
                <w:rFonts w:asciiTheme="minorHAnsi" w:hAnsiTheme="minorHAnsi" w:cs="Times New Roman"/>
              </w:rPr>
            </w:pPr>
            <w:r w:rsidRPr="00DB19AE">
              <w:rPr>
                <w:rFonts w:asciiTheme="minorHAnsi" w:hAnsiTheme="minorHAns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19AE">
              <w:rPr>
                <w:rFonts w:asciiTheme="minorHAnsi" w:hAnsiTheme="minorHAnsi" w:cs="Times New Roman"/>
              </w:rPr>
              <w:instrText xml:space="preserve"> FORMTEXT </w:instrText>
            </w:r>
            <w:r w:rsidRPr="00DB19AE">
              <w:rPr>
                <w:rFonts w:asciiTheme="minorHAnsi" w:hAnsiTheme="minorHAnsi" w:cs="Times New Roman"/>
              </w:rPr>
            </w:r>
            <w:r w:rsidRPr="00DB19AE">
              <w:rPr>
                <w:rFonts w:asciiTheme="minorHAnsi" w:hAnsiTheme="minorHAnsi" w:cs="Times New Roman"/>
              </w:rPr>
              <w:fldChar w:fldCharType="separate"/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  <w:noProof/>
              </w:rPr>
              <w:t> </w:t>
            </w:r>
            <w:r w:rsidRPr="00DB19AE">
              <w:rPr>
                <w:rFonts w:asciiTheme="minorHAnsi" w:hAnsiTheme="minorHAnsi" w:cs="Times New Roman"/>
              </w:rPr>
              <w:fldChar w:fldCharType="end"/>
            </w:r>
          </w:p>
        </w:tc>
      </w:tr>
    </w:tbl>
    <w:p w14:paraId="2F857AC5" w14:textId="77777777" w:rsidR="00DB19AE" w:rsidRDefault="00DB19AE" w:rsidP="005B235D">
      <w:pPr>
        <w:rPr>
          <w:rFonts w:asciiTheme="minorHAnsi" w:hAnsiTheme="minorHAnsi"/>
          <w:b/>
        </w:rPr>
      </w:pPr>
    </w:p>
    <w:p w14:paraId="0885EA65" w14:textId="55382145" w:rsidR="00E31EB9" w:rsidRPr="00DB19AE" w:rsidRDefault="006D4773" w:rsidP="005B235D">
      <w:pPr>
        <w:rPr>
          <w:rFonts w:asciiTheme="minorHAnsi" w:hAnsiTheme="minorHAnsi"/>
        </w:rPr>
      </w:pPr>
      <w:r w:rsidRPr="00DB19AE">
        <w:rPr>
          <w:rFonts w:asciiTheme="minorHAnsi" w:hAnsiTheme="minorHAnsi"/>
          <w:b/>
        </w:rPr>
        <w:t xml:space="preserve">Please send </w:t>
      </w:r>
      <w:r w:rsidR="000E0704">
        <w:rPr>
          <w:rFonts w:asciiTheme="minorHAnsi" w:hAnsiTheme="minorHAnsi"/>
          <w:b/>
        </w:rPr>
        <w:t>complet</w:t>
      </w:r>
      <w:r w:rsidR="00667A23">
        <w:rPr>
          <w:rFonts w:asciiTheme="minorHAnsi" w:hAnsiTheme="minorHAnsi"/>
          <w:b/>
        </w:rPr>
        <w:t>ed</w:t>
      </w:r>
      <w:r w:rsidR="00005E5F" w:rsidRPr="00DB19AE">
        <w:rPr>
          <w:rFonts w:asciiTheme="minorHAnsi" w:hAnsiTheme="minorHAnsi"/>
          <w:b/>
        </w:rPr>
        <w:t xml:space="preserve"> form</w:t>
      </w:r>
      <w:r w:rsidRPr="00DB19AE">
        <w:rPr>
          <w:rFonts w:asciiTheme="minorHAnsi" w:hAnsiTheme="minorHAnsi"/>
          <w:b/>
        </w:rPr>
        <w:t xml:space="preserve"> to:  </w:t>
      </w:r>
      <w:hyperlink r:id="rId12" w:history="1">
        <w:r w:rsidRPr="00DB19AE">
          <w:rPr>
            <w:rStyle w:val="Hyperlink"/>
            <w:rFonts w:asciiTheme="minorHAnsi" w:hAnsiTheme="minorHAnsi"/>
            <w:b/>
          </w:rPr>
          <w:t>PACC@uwp.edu</w:t>
        </w:r>
      </w:hyperlink>
      <w:r w:rsidRPr="00DB19AE">
        <w:rPr>
          <w:rFonts w:asciiTheme="minorHAnsi" w:hAnsiTheme="minorHAnsi"/>
          <w:b/>
        </w:rPr>
        <w:t xml:space="preserve"> or </w:t>
      </w:r>
      <w:r w:rsidR="00005E5F" w:rsidRPr="00DB19AE">
        <w:rPr>
          <w:rFonts w:asciiTheme="minorHAnsi" w:hAnsiTheme="minorHAnsi"/>
          <w:b/>
        </w:rPr>
        <w:t xml:space="preserve">to the </w:t>
      </w:r>
      <w:r w:rsidRPr="00DB19AE">
        <w:rPr>
          <w:rFonts w:asciiTheme="minorHAnsi" w:hAnsiTheme="minorHAnsi"/>
          <w:b/>
        </w:rPr>
        <w:t xml:space="preserve">CSSPS Dean’s Office, 900 Wood Road, Kenosha, WI 53144.  </w:t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  <w:r w:rsidR="00051C57" w:rsidRPr="00DB19AE">
        <w:rPr>
          <w:rFonts w:asciiTheme="minorHAnsi" w:hAnsiTheme="minorHAnsi"/>
          <w:b/>
        </w:rPr>
        <w:tab/>
      </w:r>
    </w:p>
    <w:sectPr w:rsidR="00E31EB9" w:rsidRPr="00DB19AE" w:rsidSect="00D74DFF">
      <w:headerReference w:type="default" r:id="rId13"/>
      <w:pgSz w:w="12240" w:h="15840"/>
      <w:pgMar w:top="513" w:right="432" w:bottom="245" w:left="432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EA68" w14:textId="77777777" w:rsidR="00492CD1" w:rsidRDefault="00492CD1" w:rsidP="00F03BFE">
      <w:r>
        <w:separator/>
      </w:r>
    </w:p>
  </w:endnote>
  <w:endnote w:type="continuationSeparator" w:id="0">
    <w:p w14:paraId="0885EA69" w14:textId="77777777" w:rsidR="00492CD1" w:rsidRDefault="00492CD1" w:rsidP="00F0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EA66" w14:textId="77777777" w:rsidR="00492CD1" w:rsidRDefault="00492CD1" w:rsidP="00F03BFE">
      <w:r>
        <w:separator/>
      </w:r>
    </w:p>
  </w:footnote>
  <w:footnote w:type="continuationSeparator" w:id="0">
    <w:p w14:paraId="0885EA67" w14:textId="77777777" w:rsidR="00492CD1" w:rsidRDefault="00492CD1" w:rsidP="00F0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52C1" w14:textId="36194F78" w:rsidR="0021602B" w:rsidRDefault="00051C57" w:rsidP="006D4773">
    <w:pPr>
      <w:pStyle w:val="Header"/>
      <w:jc w:val="right"/>
      <w:rPr>
        <w:color w:val="231F20"/>
        <w:spacing w:val="-1"/>
        <w:w w:val="115"/>
        <w:sz w:val="16"/>
        <w:szCs w:val="16"/>
      </w:rPr>
    </w:pPr>
    <w:r w:rsidRPr="00051C57">
      <w:rPr>
        <w:rFonts w:cs="Times New Roman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885EA6E" wp14:editId="24594AAF">
          <wp:simplePos x="0" y="0"/>
          <wp:positionH relativeFrom="column">
            <wp:posOffset>1905</wp:posOffset>
          </wp:positionH>
          <wp:positionV relativeFrom="paragraph">
            <wp:posOffset>-1905</wp:posOffset>
          </wp:positionV>
          <wp:extent cx="1752600" cy="447675"/>
          <wp:effectExtent l="0" t="0" r="0" b="9525"/>
          <wp:wrapTight wrapText="bothSides">
            <wp:wrapPolygon edited="0">
              <wp:start x="7043" y="0"/>
              <wp:lineTo x="0" y="3677"/>
              <wp:lineTo x="0" y="10111"/>
              <wp:lineTo x="939" y="14706"/>
              <wp:lineTo x="704" y="18383"/>
              <wp:lineTo x="1174" y="21140"/>
              <wp:lineTo x="2113" y="21140"/>
              <wp:lineTo x="6104" y="21140"/>
              <wp:lineTo x="21365" y="20221"/>
              <wp:lineTo x="21365" y="6434"/>
              <wp:lineTo x="9861" y="0"/>
              <wp:lineTo x="7043" y="0"/>
            </wp:wrapPolygon>
          </wp:wrapTight>
          <wp:docPr id="8" name="Picture 8" descr="F:\DATA\Teacher Ed\Marketing\UWP Logos - MOST CURRENT\Wordmark\Horizontal_Wordmark_3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A\Teacher Ed\Marketing\UWP Logos - MOST CURRENT\Wordmark\Horizontal_Wordmark_34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11DCB">
      <w:rPr>
        <w:rFonts w:cs="Times New Roman"/>
        <w:sz w:val="18"/>
        <w:szCs w:val="18"/>
      </w:rPr>
      <w:t xml:space="preserve">                                    </w:t>
    </w:r>
    <w:r w:rsidR="0021602B">
      <w:rPr>
        <w:color w:val="231F20"/>
        <w:w w:val="115"/>
        <w:sz w:val="16"/>
        <w:szCs w:val="16"/>
      </w:rPr>
      <w:t>C</w:t>
    </w:r>
    <w:r w:rsidR="0021602B" w:rsidRPr="00726B4B">
      <w:rPr>
        <w:color w:val="231F20"/>
        <w:w w:val="115"/>
        <w:sz w:val="16"/>
        <w:szCs w:val="16"/>
      </w:rPr>
      <w:t>ollege</w:t>
    </w:r>
    <w:r w:rsidR="0021602B" w:rsidRPr="00726B4B">
      <w:rPr>
        <w:color w:val="231F20"/>
        <w:spacing w:val="-11"/>
        <w:w w:val="115"/>
        <w:sz w:val="16"/>
        <w:szCs w:val="16"/>
      </w:rPr>
      <w:t xml:space="preserve"> </w:t>
    </w:r>
    <w:r w:rsidR="0021602B" w:rsidRPr="00726B4B">
      <w:rPr>
        <w:color w:val="231F20"/>
        <w:w w:val="115"/>
        <w:sz w:val="16"/>
        <w:szCs w:val="16"/>
      </w:rPr>
      <w:t>of</w:t>
    </w:r>
    <w:r w:rsidR="0021602B" w:rsidRPr="00726B4B">
      <w:rPr>
        <w:color w:val="231F20"/>
        <w:spacing w:val="-11"/>
        <w:w w:val="115"/>
        <w:sz w:val="16"/>
        <w:szCs w:val="16"/>
      </w:rPr>
      <w:t xml:space="preserve"> </w:t>
    </w:r>
    <w:r w:rsidR="0021602B" w:rsidRPr="00726B4B">
      <w:rPr>
        <w:color w:val="231F20"/>
        <w:w w:val="115"/>
        <w:sz w:val="16"/>
        <w:szCs w:val="16"/>
      </w:rPr>
      <w:t>Social</w:t>
    </w:r>
    <w:r w:rsidR="0021602B" w:rsidRPr="00726B4B">
      <w:rPr>
        <w:color w:val="231F20"/>
        <w:spacing w:val="-10"/>
        <w:w w:val="115"/>
        <w:sz w:val="16"/>
        <w:szCs w:val="16"/>
      </w:rPr>
      <w:t xml:space="preserve"> </w:t>
    </w:r>
    <w:r w:rsidR="0021602B" w:rsidRPr="00726B4B">
      <w:rPr>
        <w:color w:val="231F20"/>
        <w:w w:val="115"/>
        <w:sz w:val="16"/>
        <w:szCs w:val="16"/>
      </w:rPr>
      <w:t>Sciences</w:t>
    </w:r>
    <w:r w:rsidR="0021602B" w:rsidRPr="00726B4B">
      <w:rPr>
        <w:color w:val="231F20"/>
        <w:spacing w:val="-11"/>
        <w:w w:val="115"/>
        <w:sz w:val="16"/>
        <w:szCs w:val="16"/>
      </w:rPr>
      <w:t xml:space="preserve"> </w:t>
    </w:r>
    <w:r w:rsidR="0021602B" w:rsidRPr="00726B4B">
      <w:rPr>
        <w:color w:val="231F20"/>
        <w:w w:val="115"/>
        <w:sz w:val="16"/>
        <w:szCs w:val="16"/>
      </w:rPr>
      <w:t>&amp;</w:t>
    </w:r>
    <w:r w:rsidR="0021602B" w:rsidRPr="00726B4B">
      <w:rPr>
        <w:color w:val="231F20"/>
        <w:spacing w:val="-11"/>
        <w:w w:val="115"/>
        <w:sz w:val="16"/>
        <w:szCs w:val="16"/>
      </w:rPr>
      <w:t xml:space="preserve"> </w:t>
    </w:r>
    <w:r w:rsidR="0021602B" w:rsidRPr="00726B4B">
      <w:rPr>
        <w:color w:val="231F20"/>
        <w:spacing w:val="-2"/>
        <w:w w:val="115"/>
        <w:sz w:val="16"/>
        <w:szCs w:val="16"/>
      </w:rPr>
      <w:t>Pr</w:t>
    </w:r>
    <w:r w:rsidR="0021602B" w:rsidRPr="00726B4B">
      <w:rPr>
        <w:color w:val="231F20"/>
        <w:spacing w:val="-1"/>
        <w:w w:val="115"/>
        <w:sz w:val="16"/>
        <w:szCs w:val="16"/>
      </w:rPr>
      <w:t>ofessional</w:t>
    </w:r>
    <w:r w:rsidR="0021602B" w:rsidRPr="00726B4B">
      <w:rPr>
        <w:color w:val="231F20"/>
        <w:spacing w:val="-10"/>
        <w:w w:val="115"/>
        <w:sz w:val="16"/>
        <w:szCs w:val="16"/>
      </w:rPr>
      <w:t xml:space="preserve"> </w:t>
    </w:r>
    <w:r w:rsidR="0021602B" w:rsidRPr="00726B4B">
      <w:rPr>
        <w:color w:val="231F20"/>
        <w:spacing w:val="-2"/>
        <w:w w:val="115"/>
        <w:sz w:val="16"/>
        <w:szCs w:val="16"/>
      </w:rPr>
      <w:t>S</w:t>
    </w:r>
    <w:r w:rsidR="0021602B" w:rsidRPr="00726B4B">
      <w:rPr>
        <w:color w:val="231F20"/>
        <w:spacing w:val="-1"/>
        <w:w w:val="115"/>
        <w:sz w:val="16"/>
        <w:szCs w:val="16"/>
      </w:rPr>
      <w:t>tudies</w:t>
    </w:r>
  </w:p>
  <w:p w14:paraId="7B551531" w14:textId="77777777" w:rsidR="006D4773" w:rsidRPr="006D4773" w:rsidRDefault="006D4773" w:rsidP="006D4773">
    <w:pPr>
      <w:widowControl w:val="0"/>
      <w:spacing w:before="51"/>
      <w:ind w:right="111"/>
      <w:jc w:val="right"/>
      <w:outlineLvl w:val="0"/>
      <w:rPr>
        <w:rFonts w:ascii="Arial Narrow" w:eastAsia="Arial Narrow" w:hAnsi="Arial Narrow"/>
        <w:sz w:val="16"/>
        <w:szCs w:val="16"/>
      </w:rPr>
    </w:pPr>
    <w:r w:rsidRPr="006D4773">
      <w:rPr>
        <w:rFonts w:ascii="Arial Narrow" w:eastAsia="Arial Narrow" w:hAnsi="Arial Narrow"/>
        <w:color w:val="231F20"/>
        <w:spacing w:val="1"/>
        <w:w w:val="120"/>
        <w:sz w:val="16"/>
        <w:szCs w:val="16"/>
      </w:rPr>
      <w:t>Of</w:t>
    </w:r>
    <w:r w:rsidRPr="006D4773">
      <w:rPr>
        <w:rFonts w:ascii="Arial Narrow" w:eastAsia="Arial Narrow" w:hAnsi="Arial Narrow"/>
        <w:color w:val="231F20"/>
        <w:w w:val="120"/>
        <w:sz w:val="16"/>
        <w:szCs w:val="16"/>
      </w:rPr>
      <w:t>f</w:t>
    </w:r>
    <w:r w:rsidRPr="006D4773">
      <w:rPr>
        <w:rFonts w:ascii="Arial Narrow" w:eastAsia="Arial Narrow" w:hAnsi="Arial Narrow"/>
        <w:color w:val="231F20"/>
        <w:spacing w:val="1"/>
        <w:w w:val="120"/>
        <w:sz w:val="16"/>
        <w:szCs w:val="16"/>
      </w:rPr>
      <w:t>ice</w:t>
    </w:r>
    <w:r w:rsidRPr="006D4773">
      <w:rPr>
        <w:rFonts w:ascii="Arial Narrow" w:eastAsia="Arial Narrow" w:hAnsi="Arial Narrow"/>
        <w:color w:val="231F20"/>
        <w:spacing w:val="-4"/>
        <w:w w:val="120"/>
        <w:sz w:val="16"/>
        <w:szCs w:val="16"/>
      </w:rPr>
      <w:t xml:space="preserve"> </w:t>
    </w:r>
    <w:r w:rsidRPr="006D4773">
      <w:rPr>
        <w:rFonts w:ascii="Arial Narrow" w:eastAsia="Arial Narrow" w:hAnsi="Arial Narrow"/>
        <w:color w:val="231F20"/>
        <w:w w:val="120"/>
        <w:sz w:val="16"/>
        <w:szCs w:val="16"/>
      </w:rPr>
      <w:t>of</w:t>
    </w:r>
    <w:r w:rsidRPr="006D4773">
      <w:rPr>
        <w:rFonts w:ascii="Arial Narrow" w:eastAsia="Arial Narrow" w:hAnsi="Arial Narrow"/>
        <w:color w:val="231F20"/>
        <w:spacing w:val="-3"/>
        <w:w w:val="120"/>
        <w:sz w:val="16"/>
        <w:szCs w:val="16"/>
      </w:rPr>
      <w:t xml:space="preserve"> </w:t>
    </w:r>
    <w:r w:rsidRPr="006D4773">
      <w:rPr>
        <w:rFonts w:ascii="Arial Narrow" w:eastAsia="Arial Narrow" w:hAnsi="Arial Narrow"/>
        <w:color w:val="231F20"/>
        <w:spacing w:val="-1"/>
        <w:w w:val="120"/>
        <w:sz w:val="16"/>
        <w:szCs w:val="16"/>
      </w:rPr>
      <w:t>the</w:t>
    </w:r>
    <w:r w:rsidRPr="006D4773">
      <w:rPr>
        <w:rFonts w:ascii="Arial Narrow" w:eastAsia="Arial Narrow" w:hAnsi="Arial Narrow"/>
        <w:color w:val="231F20"/>
        <w:spacing w:val="-3"/>
        <w:w w:val="120"/>
        <w:sz w:val="16"/>
        <w:szCs w:val="16"/>
      </w:rPr>
      <w:t xml:space="preserve"> </w:t>
    </w:r>
    <w:r w:rsidRPr="006D4773">
      <w:rPr>
        <w:rFonts w:ascii="Arial Narrow" w:eastAsia="Arial Narrow" w:hAnsi="Arial Narrow"/>
        <w:color w:val="231F20"/>
        <w:w w:val="120"/>
        <w:sz w:val="16"/>
        <w:szCs w:val="16"/>
      </w:rPr>
      <w:t>Dean</w:t>
    </w:r>
  </w:p>
  <w:p w14:paraId="46232074" w14:textId="31CA287A" w:rsidR="006D4773" w:rsidRPr="006D4773" w:rsidRDefault="006D4773" w:rsidP="006D4773">
    <w:pPr>
      <w:widowControl w:val="0"/>
      <w:tabs>
        <w:tab w:val="left" w:pos="2115"/>
        <w:tab w:val="left" w:pos="2730"/>
        <w:tab w:val="right" w:pos="9969"/>
      </w:tabs>
      <w:spacing w:before="13"/>
      <w:ind w:right="111"/>
      <w:jc w:val="right"/>
      <w:rPr>
        <w:rFonts w:asciiTheme="minorHAnsi" w:hAnsiTheme="minorHAnsi"/>
        <w:color w:val="231F20"/>
        <w:spacing w:val="-4"/>
        <w:w w:val="95"/>
        <w:sz w:val="16"/>
        <w:szCs w:val="16"/>
      </w:rPr>
    </w:pPr>
    <w:r w:rsidRPr="006D4773">
      <w:rPr>
        <w:rFonts w:asciiTheme="minorHAnsi" w:hAnsiTheme="minorHAnsi"/>
        <w:color w:val="231F20"/>
        <w:w w:val="95"/>
        <w:sz w:val="16"/>
        <w:szCs w:val="16"/>
      </w:rPr>
      <w:tab/>
      <w:t>900</w:t>
    </w:r>
    <w:r w:rsidRPr="006D4773">
      <w:rPr>
        <w:rFonts w:asciiTheme="minorHAnsi" w:hAnsiTheme="minorHAnsi"/>
        <w:color w:val="231F20"/>
        <w:spacing w:val="8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2"/>
        <w:w w:val="95"/>
        <w:sz w:val="16"/>
        <w:szCs w:val="16"/>
      </w:rPr>
      <w:t>W</w:t>
    </w:r>
    <w:r w:rsidRPr="006D4773">
      <w:rPr>
        <w:rFonts w:asciiTheme="minorHAnsi" w:hAnsiTheme="minorHAnsi"/>
        <w:color w:val="231F20"/>
        <w:spacing w:val="-1"/>
        <w:w w:val="95"/>
        <w:sz w:val="16"/>
        <w:szCs w:val="16"/>
      </w:rPr>
      <w:t>ood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2"/>
        <w:w w:val="95"/>
        <w:sz w:val="16"/>
        <w:szCs w:val="16"/>
      </w:rPr>
      <w:t>R</w:t>
    </w:r>
    <w:r w:rsidRPr="006D4773">
      <w:rPr>
        <w:rFonts w:asciiTheme="minorHAnsi" w:hAnsiTheme="minorHAnsi"/>
        <w:color w:val="231F20"/>
        <w:spacing w:val="-1"/>
        <w:w w:val="95"/>
        <w:sz w:val="16"/>
        <w:szCs w:val="16"/>
      </w:rPr>
      <w:t>oad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w w:val="95"/>
        <w:sz w:val="16"/>
        <w:szCs w:val="16"/>
      </w:rPr>
      <w:t>|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6"/>
        <w:w w:val="95"/>
        <w:sz w:val="16"/>
        <w:szCs w:val="16"/>
      </w:rPr>
      <w:t>P</w:t>
    </w:r>
    <w:r w:rsidRPr="006D4773">
      <w:rPr>
        <w:rFonts w:asciiTheme="minorHAnsi" w:hAnsiTheme="minorHAnsi"/>
        <w:color w:val="231F20"/>
        <w:spacing w:val="-5"/>
        <w:w w:val="95"/>
        <w:sz w:val="16"/>
        <w:szCs w:val="16"/>
      </w:rPr>
      <w:t>.O.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1"/>
        <w:w w:val="95"/>
        <w:sz w:val="16"/>
        <w:szCs w:val="16"/>
      </w:rPr>
      <w:t>Box</w:t>
    </w:r>
    <w:r w:rsidRPr="006D4773">
      <w:rPr>
        <w:rFonts w:asciiTheme="minorHAnsi" w:hAnsiTheme="minorHAnsi"/>
        <w:color w:val="231F20"/>
        <w:spacing w:val="9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w w:val="95"/>
        <w:sz w:val="16"/>
        <w:szCs w:val="16"/>
      </w:rPr>
      <w:t>2000</w:t>
    </w:r>
    <w:r w:rsidRPr="006D4773">
      <w:rPr>
        <w:rFonts w:asciiTheme="minorHAnsi" w:hAnsiTheme="minorHAnsi"/>
        <w:color w:val="231F20"/>
        <w:spacing w:val="24"/>
        <w:w w:val="93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1"/>
        <w:w w:val="95"/>
        <w:sz w:val="16"/>
        <w:szCs w:val="16"/>
      </w:rPr>
      <w:t>Kenosha,</w:t>
    </w:r>
    <w:r w:rsidRPr="006D4773">
      <w:rPr>
        <w:rFonts w:asciiTheme="minorHAnsi" w:hAnsiTheme="minorHAnsi"/>
        <w:color w:val="231F20"/>
        <w:spacing w:val="4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w w:val="95"/>
        <w:sz w:val="16"/>
        <w:szCs w:val="16"/>
      </w:rPr>
      <w:t>WI</w:t>
    </w:r>
    <w:r w:rsidRPr="006D4773">
      <w:rPr>
        <w:rFonts w:asciiTheme="minorHAnsi" w:hAnsiTheme="minorHAnsi"/>
        <w:color w:val="231F20"/>
        <w:spacing w:val="4"/>
        <w:w w:val="95"/>
        <w:sz w:val="16"/>
        <w:szCs w:val="16"/>
      </w:rPr>
      <w:t xml:space="preserve"> </w:t>
    </w:r>
    <w:r w:rsidRPr="006D4773">
      <w:rPr>
        <w:rFonts w:asciiTheme="minorHAnsi" w:hAnsiTheme="minorHAnsi"/>
        <w:color w:val="231F20"/>
        <w:spacing w:val="-4"/>
        <w:w w:val="95"/>
        <w:sz w:val="16"/>
        <w:szCs w:val="16"/>
      </w:rPr>
      <w:t>53141-2000</w:t>
    </w:r>
  </w:p>
  <w:p w14:paraId="0885EA6D" w14:textId="77777777" w:rsidR="00B11DCB" w:rsidRPr="00F03BFE" w:rsidRDefault="00B11DCB" w:rsidP="0001300A">
    <w:pPr>
      <w:pStyle w:val="Header"/>
      <w:ind w:left="180"/>
      <w:rPr>
        <w:rFonts w:cs="Times New Roman"/>
        <w:sz w:val="20"/>
        <w:szCs w:val="20"/>
      </w:rPr>
    </w:pPr>
    <w:r w:rsidRPr="00F03BFE">
      <w:rPr>
        <w:rFonts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24A"/>
    <w:multiLevelType w:val="hybridMultilevel"/>
    <w:tmpl w:val="01AC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12E7"/>
    <w:multiLevelType w:val="hybridMultilevel"/>
    <w:tmpl w:val="992A7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150E9"/>
    <w:multiLevelType w:val="hybridMultilevel"/>
    <w:tmpl w:val="CE900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6C27"/>
    <w:multiLevelType w:val="hybridMultilevel"/>
    <w:tmpl w:val="E57A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4F2D"/>
    <w:multiLevelType w:val="hybridMultilevel"/>
    <w:tmpl w:val="6C709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4833C0"/>
    <w:multiLevelType w:val="hybridMultilevel"/>
    <w:tmpl w:val="010A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40C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B8278E"/>
    <w:multiLevelType w:val="hybridMultilevel"/>
    <w:tmpl w:val="8F86A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6B6FD5"/>
    <w:multiLevelType w:val="hybridMultilevel"/>
    <w:tmpl w:val="A368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0CA"/>
    <w:multiLevelType w:val="hybridMultilevel"/>
    <w:tmpl w:val="A1582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777C80"/>
    <w:multiLevelType w:val="hybridMultilevel"/>
    <w:tmpl w:val="1EDE8E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194A92"/>
    <w:multiLevelType w:val="hybridMultilevel"/>
    <w:tmpl w:val="84B0D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20"/>
  <w:drawingGridVerticalSpacing w:val="144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1"/>
    <w:rsid w:val="00005E5F"/>
    <w:rsid w:val="00011C6F"/>
    <w:rsid w:val="0001300A"/>
    <w:rsid w:val="00017A2E"/>
    <w:rsid w:val="00027AEF"/>
    <w:rsid w:val="000346BD"/>
    <w:rsid w:val="00051C57"/>
    <w:rsid w:val="000530D5"/>
    <w:rsid w:val="00055F28"/>
    <w:rsid w:val="00062EA9"/>
    <w:rsid w:val="00091B68"/>
    <w:rsid w:val="000B07C9"/>
    <w:rsid w:val="000C4C49"/>
    <w:rsid w:val="000E0704"/>
    <w:rsid w:val="000E79B6"/>
    <w:rsid w:val="00115952"/>
    <w:rsid w:val="00133192"/>
    <w:rsid w:val="00157623"/>
    <w:rsid w:val="00162EC5"/>
    <w:rsid w:val="00174618"/>
    <w:rsid w:val="00184C05"/>
    <w:rsid w:val="001A400B"/>
    <w:rsid w:val="001B4D3A"/>
    <w:rsid w:val="001D4EAE"/>
    <w:rsid w:val="001D7E6B"/>
    <w:rsid w:val="00202C9F"/>
    <w:rsid w:val="0021602B"/>
    <w:rsid w:val="00220686"/>
    <w:rsid w:val="00230385"/>
    <w:rsid w:val="0023511D"/>
    <w:rsid w:val="00264100"/>
    <w:rsid w:val="00292D30"/>
    <w:rsid w:val="00297185"/>
    <w:rsid w:val="002971DA"/>
    <w:rsid w:val="002D3447"/>
    <w:rsid w:val="00317379"/>
    <w:rsid w:val="003212C6"/>
    <w:rsid w:val="00366B9A"/>
    <w:rsid w:val="003826BA"/>
    <w:rsid w:val="003A5F7C"/>
    <w:rsid w:val="003B19BF"/>
    <w:rsid w:val="004220D0"/>
    <w:rsid w:val="004250EA"/>
    <w:rsid w:val="00426AE5"/>
    <w:rsid w:val="0044466E"/>
    <w:rsid w:val="0048285D"/>
    <w:rsid w:val="00492CD1"/>
    <w:rsid w:val="004B0D3F"/>
    <w:rsid w:val="004D07E2"/>
    <w:rsid w:val="004D0DF5"/>
    <w:rsid w:val="00526512"/>
    <w:rsid w:val="005360BC"/>
    <w:rsid w:val="00554CF1"/>
    <w:rsid w:val="0056237B"/>
    <w:rsid w:val="00593924"/>
    <w:rsid w:val="005A6CB9"/>
    <w:rsid w:val="005B235D"/>
    <w:rsid w:val="005B529F"/>
    <w:rsid w:val="005D1F74"/>
    <w:rsid w:val="005E1BC7"/>
    <w:rsid w:val="005F1669"/>
    <w:rsid w:val="005F5EC0"/>
    <w:rsid w:val="00610B21"/>
    <w:rsid w:val="00644118"/>
    <w:rsid w:val="00667A23"/>
    <w:rsid w:val="006804C3"/>
    <w:rsid w:val="00693290"/>
    <w:rsid w:val="00694BC6"/>
    <w:rsid w:val="006C0E5B"/>
    <w:rsid w:val="006D4773"/>
    <w:rsid w:val="007326FB"/>
    <w:rsid w:val="00740B7A"/>
    <w:rsid w:val="007668DA"/>
    <w:rsid w:val="007746F2"/>
    <w:rsid w:val="007747D4"/>
    <w:rsid w:val="007A633A"/>
    <w:rsid w:val="007C0E7F"/>
    <w:rsid w:val="007C70B4"/>
    <w:rsid w:val="007F00C5"/>
    <w:rsid w:val="007F0E7F"/>
    <w:rsid w:val="008103E7"/>
    <w:rsid w:val="00857EB1"/>
    <w:rsid w:val="00866A3B"/>
    <w:rsid w:val="008A5286"/>
    <w:rsid w:val="008A795F"/>
    <w:rsid w:val="008B5C9F"/>
    <w:rsid w:val="0090420D"/>
    <w:rsid w:val="00911DC5"/>
    <w:rsid w:val="00932F45"/>
    <w:rsid w:val="00965878"/>
    <w:rsid w:val="00967C2E"/>
    <w:rsid w:val="009A62DB"/>
    <w:rsid w:val="009C0E22"/>
    <w:rsid w:val="009C3D11"/>
    <w:rsid w:val="009E56E2"/>
    <w:rsid w:val="00A113AF"/>
    <w:rsid w:val="00A1477B"/>
    <w:rsid w:val="00A15781"/>
    <w:rsid w:val="00A53052"/>
    <w:rsid w:val="00A67FE2"/>
    <w:rsid w:val="00A94456"/>
    <w:rsid w:val="00AA1529"/>
    <w:rsid w:val="00AB6FDB"/>
    <w:rsid w:val="00AE74D3"/>
    <w:rsid w:val="00AF04AD"/>
    <w:rsid w:val="00B052F8"/>
    <w:rsid w:val="00B11DCB"/>
    <w:rsid w:val="00B203DE"/>
    <w:rsid w:val="00B238D1"/>
    <w:rsid w:val="00B37C41"/>
    <w:rsid w:val="00B67342"/>
    <w:rsid w:val="00B7406A"/>
    <w:rsid w:val="00B83857"/>
    <w:rsid w:val="00BA3233"/>
    <w:rsid w:val="00BB3838"/>
    <w:rsid w:val="00BE4D3D"/>
    <w:rsid w:val="00BF141C"/>
    <w:rsid w:val="00C460FF"/>
    <w:rsid w:val="00C625A0"/>
    <w:rsid w:val="00C924DF"/>
    <w:rsid w:val="00CA03E9"/>
    <w:rsid w:val="00CD29B5"/>
    <w:rsid w:val="00CE65FD"/>
    <w:rsid w:val="00D14433"/>
    <w:rsid w:val="00D2681F"/>
    <w:rsid w:val="00D33B92"/>
    <w:rsid w:val="00D74DFF"/>
    <w:rsid w:val="00D754D6"/>
    <w:rsid w:val="00D84E07"/>
    <w:rsid w:val="00D91749"/>
    <w:rsid w:val="00DA7501"/>
    <w:rsid w:val="00DB19AE"/>
    <w:rsid w:val="00DC1751"/>
    <w:rsid w:val="00DD52B0"/>
    <w:rsid w:val="00DF2DC7"/>
    <w:rsid w:val="00E03111"/>
    <w:rsid w:val="00E16CAA"/>
    <w:rsid w:val="00E2067D"/>
    <w:rsid w:val="00E319FC"/>
    <w:rsid w:val="00E31EB9"/>
    <w:rsid w:val="00E35FF1"/>
    <w:rsid w:val="00E3721A"/>
    <w:rsid w:val="00E40880"/>
    <w:rsid w:val="00E412D0"/>
    <w:rsid w:val="00E5386E"/>
    <w:rsid w:val="00EC445A"/>
    <w:rsid w:val="00EC4DFF"/>
    <w:rsid w:val="00ED16FC"/>
    <w:rsid w:val="00F03BFE"/>
    <w:rsid w:val="00F13F11"/>
    <w:rsid w:val="00F3375B"/>
    <w:rsid w:val="00F86771"/>
    <w:rsid w:val="00FC69ED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85E9FC"/>
  <w15:docId w15:val="{FFCD7856-A541-403C-B889-3543CB72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74"/>
  </w:style>
  <w:style w:type="paragraph" w:styleId="Heading1">
    <w:name w:val="heading 1"/>
    <w:basedOn w:val="Normal"/>
    <w:link w:val="Heading1Char"/>
    <w:uiPriority w:val="1"/>
    <w:qFormat/>
    <w:rsid w:val="0021602B"/>
    <w:pPr>
      <w:widowControl w:val="0"/>
      <w:spacing w:before="13"/>
      <w:outlineLvl w:val="0"/>
    </w:pPr>
    <w:rPr>
      <w:rFonts w:ascii="Arial Narrow" w:eastAsia="Arial Narrow" w:hAnsi="Arial Narrow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9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FE"/>
  </w:style>
  <w:style w:type="paragraph" w:styleId="Footer">
    <w:name w:val="footer"/>
    <w:basedOn w:val="Normal"/>
    <w:link w:val="FooterChar"/>
    <w:uiPriority w:val="99"/>
    <w:unhideWhenUsed/>
    <w:rsid w:val="00F03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FE"/>
  </w:style>
  <w:style w:type="paragraph" w:styleId="BalloonText">
    <w:name w:val="Balloon Text"/>
    <w:basedOn w:val="Normal"/>
    <w:link w:val="BalloonTextChar"/>
    <w:uiPriority w:val="99"/>
    <w:semiHidden/>
    <w:unhideWhenUsed/>
    <w:rsid w:val="00F0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B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F74"/>
    <w:pPr>
      <w:ind w:left="720"/>
      <w:contextualSpacing/>
    </w:pPr>
  </w:style>
  <w:style w:type="paragraph" w:customStyle="1" w:styleId="DocumentLabel">
    <w:name w:val="Document Label"/>
    <w:basedOn w:val="Normal"/>
    <w:next w:val="Normal"/>
    <w:rsid w:val="005D1F74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Normal"/>
    <w:link w:val="MessageHeaderChar"/>
    <w:semiHidden/>
    <w:rsid w:val="005D1F74"/>
    <w:pPr>
      <w:keepLines/>
      <w:spacing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5D1F7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D1F74"/>
    <w:pPr>
      <w:spacing w:before="220"/>
    </w:pPr>
  </w:style>
  <w:style w:type="character" w:customStyle="1" w:styleId="MessageHeaderLabel">
    <w:name w:val="Message Header Label"/>
    <w:rsid w:val="005D1F7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5D1F74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5D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F74"/>
  </w:style>
  <w:style w:type="table" w:styleId="TableGrid">
    <w:name w:val="Table Grid"/>
    <w:basedOn w:val="TableNormal"/>
    <w:uiPriority w:val="59"/>
    <w:rsid w:val="00E3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795F"/>
    <w:rPr>
      <w:color w:val="808080"/>
    </w:rPr>
  </w:style>
  <w:style w:type="character" w:customStyle="1" w:styleId="Style1">
    <w:name w:val="Style1"/>
    <w:basedOn w:val="DefaultParagraphFont"/>
    <w:uiPriority w:val="1"/>
    <w:rsid w:val="00DC1751"/>
  </w:style>
  <w:style w:type="character" w:customStyle="1" w:styleId="Heading1Char">
    <w:name w:val="Heading 1 Char"/>
    <w:basedOn w:val="DefaultParagraphFont"/>
    <w:link w:val="Heading1"/>
    <w:uiPriority w:val="1"/>
    <w:rsid w:val="0021602B"/>
    <w:rPr>
      <w:rFonts w:ascii="Arial Narrow" w:eastAsia="Arial Narrow" w:hAnsi="Arial Narrow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9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CC@uwp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cc@uwp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cock\My%20Documents\Application%20For%20Admission%20to%20PD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33954446D8B4A967A9BEBB248B0A3" ma:contentTypeVersion="0" ma:contentTypeDescription="Create a new document." ma:contentTypeScope="" ma:versionID="637b146ef02fdc8508d297faeb9a2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5F9E-A8D6-46ED-A032-4CF8B1B42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F07E4-AFC7-46D7-BEDC-7DFB89F3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163BC-1628-4445-9CB0-BFB0946DD53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C05D0B-8557-4708-9625-040C3ED2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Admission to PDEV</Template>
  <TotalTime>46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Hancock</dc:creator>
  <cp:lastModifiedBy>Hancock, Denise R</cp:lastModifiedBy>
  <cp:revision>4</cp:revision>
  <cp:lastPrinted>2016-07-07T15:11:00Z</cp:lastPrinted>
  <dcterms:created xsi:type="dcterms:W3CDTF">2016-07-06T16:43:00Z</dcterms:created>
  <dcterms:modified xsi:type="dcterms:W3CDTF">2016-07-07T15:11:00Z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0x0101006FC33954446D8B4A967A9BEBB248B0A3</vt:lpwstr>
  </property>
</Properties>
</file>