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99626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96263" w:rsidRDefault="002A641D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490220" cy="476250"/>
                      <wp:effectExtent l="0" t="0" r="508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B60" w:rsidRDefault="00D63B60">
                                  <w:r>
                                    <w:rPr>
                                      <w:noProof/>
                                    </w:rPr>
                                    <w:object w:dxaOrig="714" w:dyaOrig="71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5.5pt;height:35.5pt" o:ole="" fillcolor="window">
                                        <v:imagedata r:id="rId8" o:title=""/>
                                      </v:shape>
                                      <o:OLEObject Type="Embed" ProgID="Word.Picture.8" ShapeID="_x0000_i1025" DrawAspect="Content" ObjectID="_150624239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1.4pt;width:38.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Rd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SwGcZeEMBJAUfhYh7M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" filled="f" stroked="f">
                      <v:textbox inset="0,0,0,0">
                        <w:txbxContent>
                          <w:p w:rsidR="00D63B60" w:rsidRDefault="00D63B60">
                            <w:r>
                              <w:rPr>
                                <w:noProof/>
                              </w:rPr>
                              <w:object w:dxaOrig="714" w:dyaOrig="714">
                                <v:shape id="_x0000_i1025" type="#_x0000_t75" style="width:35.5pt;height:35.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06242390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96263" w:rsidRDefault="002A641D">
            <w:pPr>
              <w:pStyle w:val="Header"/>
              <w:rPr>
                <w:b/>
                <w:i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-3348990</wp:posOffset>
                      </wp:positionH>
                      <wp:positionV relativeFrom="paragraph">
                        <wp:posOffset>441325</wp:posOffset>
                      </wp:positionV>
                      <wp:extent cx="1257300" cy="2286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B60" w:rsidRPr="00FD411D" w:rsidRDefault="00D63B60" w:rsidP="00BE1EA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D411D">
                                    <w:rPr>
                                      <w:sz w:val="12"/>
                                      <w:szCs w:val="12"/>
                                    </w:rPr>
                                    <w:t xml:space="preserve">Wis.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-263.7pt;margin-top:34.75pt;width:99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pqgw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" stroked="f">
                      <v:textbox>
                        <w:txbxContent>
                          <w:p w:rsidR="00D63B60" w:rsidRPr="00FD411D" w:rsidRDefault="00D63B60" w:rsidP="00BE1EA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D411D">
                              <w:rPr>
                                <w:sz w:val="12"/>
                                <w:szCs w:val="12"/>
                              </w:rPr>
                              <w:t xml:space="preserve">Wis.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263">
              <w:rPr>
                <w:b/>
                <w:i/>
                <w:sz w:val="18"/>
              </w:rPr>
              <w:t>STATE OF WISCONSIN, DEPARTMENT OF VETERANS AFFAIRS</w:t>
            </w:r>
          </w:p>
          <w:p w:rsidR="00996263" w:rsidRDefault="00BE1EA6">
            <w:pPr>
              <w:pStyle w:val="Head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 West Washington Avenue, P.O. Box 7843, Madison, WI 53707-7843</w:t>
            </w:r>
          </w:p>
          <w:p w:rsidR="00996263" w:rsidRDefault="00996263">
            <w:pPr>
              <w:pStyle w:val="Head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(608) 266-1311     1-800-WIS-VETS (947-8387)</w:t>
            </w:r>
          </w:p>
          <w:p w:rsidR="00996263" w:rsidRDefault="00996263">
            <w:pPr>
              <w:pStyle w:val="Header"/>
            </w:pPr>
          </w:p>
          <w:p w:rsidR="00996263" w:rsidRDefault="00996263">
            <w:pPr>
              <w:pStyle w:val="Header"/>
            </w:pPr>
          </w:p>
        </w:tc>
      </w:tr>
      <w:tr w:rsidR="0048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483392" w:rsidRPr="00AB4749" w:rsidRDefault="00483392" w:rsidP="008B23B4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B4749">
              <w:rPr>
                <w:b/>
                <w:sz w:val="28"/>
                <w:szCs w:val="28"/>
              </w:rPr>
              <w:t>VETERAN'S RESIDENCY AFFIDAVIT</w:t>
            </w:r>
          </w:p>
        </w:tc>
      </w:tr>
      <w:tr w:rsidR="0048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483392" w:rsidRDefault="00483392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483392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2" w:rsidRPr="00592C80" w:rsidRDefault="00483392" w:rsidP="00ED502F">
            <w:pPr>
              <w:pStyle w:val="Header"/>
              <w:spacing w:before="60" w:after="40"/>
              <w:rPr>
                <w:sz w:val="16"/>
              </w:rPr>
            </w:pPr>
            <w:r w:rsidRPr="00592C80">
              <w:rPr>
                <w:sz w:val="16"/>
              </w:rPr>
              <w:t>Personal information you provide may be used for secondary purposes [Privacy Law, s.15.04(1)(m)].</w:t>
            </w:r>
          </w:p>
        </w:tc>
      </w:tr>
      <w:tr w:rsidR="00483392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2" w:rsidRDefault="00483392" w:rsidP="00ED502F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  <w:tr w:rsidR="00226FC9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9" w:rsidRPr="00226FC9" w:rsidRDefault="00226FC9" w:rsidP="00ED502F">
            <w:pPr>
              <w:pStyle w:val="Header"/>
              <w:spacing w:before="60" w:after="4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Note:  Affidavits with cross-outs, write-overs, white-out, correction tape, or any other correction material cannot be accepted.  If an error is made you will need to complete a new form.  You must submit the original, signed, and notarized document.  Faxes, scans, or photocopies of this completed form cannot be accepted.</w:t>
            </w:r>
          </w:p>
        </w:tc>
      </w:tr>
    </w:tbl>
    <w:p w:rsidR="00996263" w:rsidRPr="004C01C8" w:rsidRDefault="00996263">
      <w:pPr>
        <w:rPr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696"/>
        <w:gridCol w:w="99"/>
        <w:gridCol w:w="1443"/>
        <w:gridCol w:w="2005"/>
        <w:gridCol w:w="88"/>
        <w:gridCol w:w="183"/>
        <w:gridCol w:w="176"/>
        <w:gridCol w:w="1036"/>
        <w:gridCol w:w="762"/>
        <w:gridCol w:w="493"/>
        <w:gridCol w:w="890"/>
        <w:gridCol w:w="64"/>
        <w:gridCol w:w="272"/>
        <w:gridCol w:w="1564"/>
        <w:gridCol w:w="245"/>
      </w:tblGrid>
      <w:tr w:rsidR="00483392" w:rsidTr="0038675F">
        <w:trPr>
          <w:trHeight w:val="205"/>
        </w:trPr>
        <w:tc>
          <w:tcPr>
            <w:tcW w:w="8935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91028" w:rsidRPr="00531B31" w:rsidRDefault="00791028" w:rsidP="00791028">
            <w:pPr>
              <w:pStyle w:val="BodyText"/>
              <w:rPr>
                <w:b/>
                <w:szCs w:val="22"/>
                <w:u w:val="single"/>
              </w:rPr>
            </w:pPr>
            <w:r w:rsidRPr="00531B31">
              <w:rPr>
                <w:b/>
                <w:szCs w:val="22"/>
                <w:u w:val="single"/>
              </w:rPr>
              <w:t xml:space="preserve">Eligibility for </w:t>
            </w:r>
            <w:r w:rsidR="003C5F95">
              <w:rPr>
                <w:b/>
                <w:szCs w:val="22"/>
                <w:u w:val="single"/>
              </w:rPr>
              <w:t>S</w:t>
            </w:r>
            <w:r w:rsidRPr="00531B31">
              <w:rPr>
                <w:b/>
                <w:szCs w:val="22"/>
                <w:u w:val="single"/>
              </w:rPr>
              <w:t>tate of Wisconsin benefits offered under Ch. 45</w:t>
            </w:r>
          </w:p>
          <w:p w:rsidR="00791028" w:rsidRPr="00B4614E" w:rsidRDefault="00791028" w:rsidP="0038675F">
            <w:pPr>
              <w:pStyle w:val="BodyText"/>
              <w:ind w:right="882"/>
            </w:pPr>
            <w:r w:rsidRPr="00B42F99">
              <w:rPr>
                <w:szCs w:val="22"/>
              </w:rPr>
              <w:t>Sections 45.02</w:t>
            </w:r>
            <w:r>
              <w:rPr>
                <w:szCs w:val="22"/>
              </w:rPr>
              <w:t>(2)</w:t>
            </w:r>
            <w:r w:rsidRPr="00B42F99">
              <w:rPr>
                <w:szCs w:val="22"/>
              </w:rPr>
              <w:t xml:space="preserve">(a-c) Wis. Stats., require an eligible veteran to either have been a resident of Wisconsin at the time of entry into active service or to have been a </w:t>
            </w:r>
            <w:r w:rsidRPr="00791028">
              <w:rPr>
                <w:szCs w:val="22"/>
              </w:rPr>
              <w:t xml:space="preserve">Wisconsin resident </w:t>
            </w:r>
            <w:r w:rsidRPr="00B4614E">
              <w:rPr>
                <w:szCs w:val="22"/>
              </w:rPr>
              <w:t>for any consecutive 12-month period after entry or reentry into service</w:t>
            </w:r>
            <w:r w:rsidRPr="00D63B60">
              <w:rPr>
                <w:szCs w:val="22"/>
              </w:rPr>
              <w:t>.</w:t>
            </w:r>
          </w:p>
          <w:p w:rsidR="00791028" w:rsidRDefault="00791028" w:rsidP="0038675F">
            <w:pPr>
              <w:pStyle w:val="BodyText"/>
              <w:ind w:right="882"/>
              <w:rPr>
                <w:b/>
              </w:rPr>
            </w:pPr>
          </w:p>
          <w:p w:rsidR="00745C99" w:rsidRPr="00B4614E" w:rsidRDefault="00745C99" w:rsidP="0038675F">
            <w:pPr>
              <w:pStyle w:val="BodyText"/>
              <w:ind w:right="882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Veterans and Surviving Spouses Property Tax Credit</w:t>
            </w:r>
          </w:p>
          <w:p w:rsidR="00483392" w:rsidRPr="0038675F" w:rsidRDefault="00483392" w:rsidP="00D63B60">
            <w:pPr>
              <w:pStyle w:val="BodyText"/>
              <w:ind w:right="882"/>
              <w:rPr>
                <w:b/>
                <w:sz w:val="28"/>
                <w:szCs w:val="28"/>
              </w:rPr>
            </w:pPr>
            <w:r w:rsidRPr="008841B3">
              <w:t>Section 71.07(6e)(a)3.</w:t>
            </w:r>
            <w:r w:rsidR="00D63B60">
              <w:t>b.</w:t>
            </w:r>
            <w:r w:rsidRPr="008841B3">
              <w:t>, Wis. Stats., requires an eligible veteran to either have been a resident of Wisconsin at the time of entry into active service or the national guard or reserve component of the U.S. armed forces or to have a consecutive 5-year period of Wisconsin residence after entry into that service.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 xml:space="preserve">Veteran’s Wisconsin </w:t>
            </w:r>
          </w:p>
        </w:tc>
      </w:tr>
      <w:tr w:rsidR="00483392" w:rsidTr="0038675F">
        <w:trPr>
          <w:trHeight w:val="205"/>
        </w:trPr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Pr="008841B3" w:rsidRDefault="00483392" w:rsidP="00AB4749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Department of Veteran</w:t>
            </w:r>
            <w:r w:rsidR="00F562A2" w:rsidRPr="0038675F">
              <w:rPr>
                <w:sz w:val="18"/>
                <w:szCs w:val="18"/>
              </w:rPr>
              <w:t>s</w:t>
            </w:r>
          </w:p>
        </w:tc>
      </w:tr>
      <w:tr w:rsidR="00483392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Pr="008841B3" w:rsidRDefault="00483392" w:rsidP="00AB4749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Affairs Base File #:</w:t>
            </w:r>
          </w:p>
        </w:tc>
      </w:tr>
      <w:tr w:rsidR="009606DA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9606DA" w:rsidRDefault="009606DA" w:rsidP="00AB4749">
            <w:pPr>
              <w:pStyle w:val="BodyText"/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</w:p>
        </w:tc>
        <w:bookmarkStart w:id="0" w:name="Text95"/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</w:p>
        </w:tc>
      </w:tr>
      <w:tr w:rsidR="00483392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Default="00483392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38675F">
            <w:pPr>
              <w:pStyle w:val="BodyText"/>
              <w:spacing w:after="60"/>
              <w:jc w:val="center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(if known)</w:t>
            </w:r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Pr="0038675F" w:rsidRDefault="00483392" w:rsidP="008B23B4">
            <w:pPr>
              <w:pStyle w:val="BodyText"/>
              <w:rPr>
                <w:b/>
                <w:szCs w:val="22"/>
              </w:rPr>
            </w:pPr>
          </w:p>
        </w:tc>
      </w:tr>
      <w:tr w:rsidR="00745C99" w:rsidTr="0038675F">
        <w:tc>
          <w:tcPr>
            <w:tcW w:w="11016" w:type="dxa"/>
            <w:gridSpan w:val="15"/>
            <w:shd w:val="clear" w:color="auto" w:fill="auto"/>
          </w:tcPr>
          <w:p w:rsidR="00745C99" w:rsidRPr="00B4614E" w:rsidRDefault="00745C99" w:rsidP="008B23B4">
            <w:pPr>
              <w:pStyle w:val="BodyText"/>
              <w:rPr>
                <w:b/>
                <w:szCs w:val="22"/>
                <w:u w:val="single"/>
              </w:rPr>
            </w:pPr>
            <w:r w:rsidRPr="00B4614E">
              <w:rPr>
                <w:b/>
                <w:szCs w:val="22"/>
                <w:u w:val="single"/>
              </w:rPr>
              <w:t>Wisconsin G.I. Bill</w:t>
            </w:r>
          </w:p>
          <w:p w:rsidR="00745C99" w:rsidRPr="0038675F" w:rsidRDefault="00745C99" w:rsidP="008B23B4">
            <w:pPr>
              <w:pStyle w:val="BodyText"/>
              <w:rPr>
                <w:szCs w:val="22"/>
              </w:rPr>
            </w:pPr>
            <w:r w:rsidRPr="0038675F">
              <w:rPr>
                <w:szCs w:val="22"/>
              </w:rPr>
              <w:t>Section 36.37(3p)(a)1r. and Section 38.24(8)(a)1r., Wis. Stats., require an eligible veteran to either have been a resident of Wisconsin at the time of entry into active service or to have been a Wisconsin resident for at least 5 consecutive years immediately preceding the beginning of any semester or session for which the person registers at a participating institution.</w:t>
            </w:r>
          </w:p>
        </w:tc>
      </w:tr>
      <w:tr w:rsidR="00891F40" w:rsidTr="0038675F">
        <w:tc>
          <w:tcPr>
            <w:tcW w:w="11016" w:type="dxa"/>
            <w:gridSpan w:val="15"/>
            <w:shd w:val="clear" w:color="auto" w:fill="auto"/>
          </w:tcPr>
          <w:p w:rsidR="00891F40" w:rsidRDefault="00891F40" w:rsidP="00D03341">
            <w:pPr>
              <w:pStyle w:val="BodyText2"/>
            </w:pPr>
          </w:p>
        </w:tc>
      </w:tr>
      <w:tr w:rsidR="00483392" w:rsidTr="0038675F">
        <w:tc>
          <w:tcPr>
            <w:tcW w:w="1696" w:type="dxa"/>
            <w:shd w:val="clear" w:color="auto" w:fill="auto"/>
          </w:tcPr>
          <w:p w:rsidR="00483392" w:rsidRDefault="00483392">
            <w:pPr>
              <w:pStyle w:val="BodyText"/>
            </w:pPr>
            <w:r w:rsidRPr="008841B3">
              <w:t>Veteran's Name:</w:t>
            </w:r>
          </w:p>
        </w:tc>
        <w:bookmarkStart w:id="2" w:name="Text23"/>
        <w:tc>
          <w:tcPr>
            <w:tcW w:w="932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1B3" w:rsidRDefault="00D03341" w:rsidP="00CF0A50">
            <w:pPr>
              <w:pStyle w:val="BodyText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Default="00483392">
            <w:pPr>
              <w:pStyle w:val="BodyText"/>
            </w:pPr>
          </w:p>
        </w:tc>
      </w:tr>
      <w:tr w:rsidR="00483392" w:rsidTr="0038675F">
        <w:tc>
          <w:tcPr>
            <w:tcW w:w="3238" w:type="dxa"/>
            <w:gridSpan w:val="3"/>
            <w:shd w:val="clear" w:color="auto" w:fill="auto"/>
          </w:tcPr>
          <w:p w:rsidR="00483392" w:rsidRDefault="00483392">
            <w:pPr>
              <w:pStyle w:val="BodyText"/>
            </w:pPr>
          </w:p>
        </w:tc>
        <w:tc>
          <w:tcPr>
            <w:tcW w:w="77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1B3" w:rsidRDefault="008841B3" w:rsidP="00D03341">
            <w:pPr>
              <w:pStyle w:val="BodyText2"/>
            </w:pPr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Default="00483392">
            <w:pPr>
              <w:pStyle w:val="BodyText"/>
            </w:pP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  <w:r w:rsidRPr="008841B3">
              <w:t xml:space="preserve">Current </w:t>
            </w:r>
            <w:r>
              <w:t>A</w:t>
            </w:r>
            <w:r w:rsidRPr="008841B3">
              <w:t>ddress:</w:t>
            </w:r>
          </w:p>
        </w:tc>
        <w:bookmarkStart w:id="3" w:name="Text96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Default="001D13A1" w:rsidP="002F2A65">
            <w:pPr>
              <w:pStyle w:val="BodyText2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3" w:type="dxa"/>
            <w:shd w:val="clear" w:color="auto" w:fill="auto"/>
            <w:vAlign w:val="center"/>
          </w:tcPr>
          <w:p w:rsidR="001D13A1" w:rsidRDefault="001D13A1" w:rsidP="001D13A1">
            <w:pPr>
              <w:pStyle w:val="BodyText"/>
            </w:pPr>
          </w:p>
        </w:tc>
        <w:tc>
          <w:tcPr>
            <w:tcW w:w="3035" w:type="dxa"/>
            <w:gridSpan w:val="5"/>
            <w:shd w:val="clear" w:color="auto" w:fill="auto"/>
            <w:vAlign w:val="center"/>
          </w:tcPr>
          <w:p w:rsidR="001D13A1" w:rsidRDefault="001D13A1" w:rsidP="001D13A1">
            <w:pPr>
              <w:pStyle w:val="BodyText"/>
            </w:pPr>
            <w:r w:rsidRPr="008841B3">
              <w:t>Phone Number</w:t>
            </w:r>
            <w:r>
              <w:t>:</w:t>
            </w: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shd w:val="clear" w:color="auto" w:fill="auto"/>
          </w:tcPr>
          <w:p w:rsidR="001D13A1" w:rsidRPr="0038675F" w:rsidRDefault="001D13A1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4" w:name="Text97"/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38675F" w:rsidRDefault="001D13A1" w:rsidP="0038675F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bookmarkStart w:id="5" w:name="Text26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" w:type="dxa"/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</w:p>
        </w:tc>
        <w:tc>
          <w:tcPr>
            <w:tcW w:w="30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5"/>
            <w:shd w:val="clear" w:color="auto" w:fill="auto"/>
          </w:tcPr>
          <w:p w:rsidR="001D13A1" w:rsidRDefault="001D13A1" w:rsidP="004F4A58">
            <w:pPr>
              <w:pStyle w:val="BodyText"/>
            </w:pPr>
            <w:r w:rsidRPr="008841B3">
              <w:t xml:space="preserve">E-mail </w:t>
            </w:r>
            <w:r>
              <w:t>A</w:t>
            </w:r>
            <w:r w:rsidRPr="008841B3">
              <w:t>ddress</w:t>
            </w:r>
            <w:r>
              <w:t>:</w:t>
            </w: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bookmarkStart w:id="6" w:name="Text27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" w:type="dxa"/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</w:p>
        </w:tc>
        <w:bookmarkStart w:id="9" w:name="Text29"/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1D13A1" w:rsidTr="0038675F">
        <w:tc>
          <w:tcPr>
            <w:tcW w:w="11016" w:type="dxa"/>
            <w:gridSpan w:val="15"/>
            <w:shd w:val="clear" w:color="auto" w:fill="auto"/>
          </w:tcPr>
          <w:p w:rsidR="001D13A1" w:rsidRDefault="001D13A1">
            <w:pPr>
              <w:pStyle w:val="BodyText"/>
            </w:pPr>
          </w:p>
        </w:tc>
      </w:tr>
      <w:tr w:rsidR="001D13A1" w:rsidRPr="0038675F" w:rsidTr="0038675F">
        <w:tc>
          <w:tcPr>
            <w:tcW w:w="5331" w:type="dxa"/>
            <w:gridSpan w:val="5"/>
            <w:shd w:val="clear" w:color="auto" w:fill="auto"/>
          </w:tcPr>
          <w:p w:rsidR="001D13A1" w:rsidRDefault="001D13A1">
            <w:pPr>
              <w:pStyle w:val="BodyText"/>
            </w:pPr>
            <w:r w:rsidRPr="008841B3">
              <w:t>Veteran's Social Security Number: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1D13A1" w:rsidRDefault="001D13A1" w:rsidP="00611B4C">
            <w:pPr>
              <w:pStyle w:val="BodyText"/>
            </w:pPr>
          </w:p>
        </w:tc>
        <w:tc>
          <w:tcPr>
            <w:tcW w:w="5326" w:type="dxa"/>
            <w:gridSpan w:val="8"/>
            <w:shd w:val="clear" w:color="auto" w:fill="auto"/>
          </w:tcPr>
          <w:p w:rsidR="001D13A1" w:rsidRDefault="001D13A1" w:rsidP="004F4A58">
            <w:pPr>
              <w:pStyle w:val="BodyText"/>
            </w:pPr>
          </w:p>
        </w:tc>
      </w:tr>
      <w:bookmarkStart w:id="10" w:name="Text30"/>
      <w:tr w:rsidR="001D13A1" w:rsidRPr="0038675F" w:rsidTr="0038675F">
        <w:tc>
          <w:tcPr>
            <w:tcW w:w="53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13A1" w:rsidRDefault="001D13A1" w:rsidP="0038675F">
            <w:pPr>
              <w:pStyle w:val="BodyText2"/>
              <w:spacing w:before="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9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3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D13A1" w:rsidRDefault="001D13A1" w:rsidP="0038675F">
            <w:pPr>
              <w:pStyle w:val="BodyText2"/>
              <w:spacing w:before="60"/>
            </w:pPr>
          </w:p>
        </w:tc>
      </w:tr>
      <w:tr w:rsidR="001D13A1" w:rsidTr="0038675F">
        <w:tc>
          <w:tcPr>
            <w:tcW w:w="11016" w:type="dxa"/>
            <w:gridSpan w:val="15"/>
            <w:tcBorders>
              <w:bottom w:val="thinThickSmallGap" w:sz="12" w:space="0" w:color="auto"/>
            </w:tcBorders>
            <w:shd w:val="clear" w:color="auto" w:fill="auto"/>
          </w:tcPr>
          <w:p w:rsidR="001D13A1" w:rsidRDefault="001D13A1">
            <w:pPr>
              <w:pStyle w:val="BodyText"/>
            </w:pPr>
          </w:p>
        </w:tc>
      </w:tr>
      <w:tr w:rsidR="001D13A1" w:rsidTr="0038675F">
        <w:tc>
          <w:tcPr>
            <w:tcW w:w="11016" w:type="dxa"/>
            <w:gridSpan w:val="15"/>
            <w:tcBorders>
              <w:top w:val="thinThickSmallGap" w:sz="12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38675F">
              <w:rPr>
                <w:rFonts w:ascii="Arial" w:hAnsi="Arial" w:cs="Arial"/>
                <w:b/>
              </w:rPr>
              <w:t>Part 1</w:t>
            </w:r>
          </w:p>
        </w:tc>
      </w:tr>
      <w:tr w:rsidR="001D13A1" w:rsidTr="0038675F">
        <w:tc>
          <w:tcPr>
            <w:tcW w:w="5514" w:type="dxa"/>
            <w:gridSpan w:val="6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502" w:type="dxa"/>
            <w:gridSpan w:val="9"/>
            <w:shd w:val="clear" w:color="auto" w:fill="auto"/>
          </w:tcPr>
          <w:p w:rsidR="001D13A1" w:rsidRDefault="001D13A1">
            <w:pPr>
              <w:pStyle w:val="BodyText"/>
            </w:pPr>
          </w:p>
        </w:tc>
      </w:tr>
      <w:tr w:rsidR="00793E66" w:rsidTr="0038675F">
        <w:tc>
          <w:tcPr>
            <w:tcW w:w="6726" w:type="dxa"/>
            <w:gridSpan w:val="8"/>
            <w:shd w:val="clear" w:color="auto" w:fill="auto"/>
          </w:tcPr>
          <w:p w:rsidR="00793E66" w:rsidRDefault="00793E66" w:rsidP="00793E66">
            <w:pPr>
              <w:pStyle w:val="BodyText"/>
            </w:pPr>
            <w:r w:rsidRPr="008841B3">
              <w:t xml:space="preserve">Veteran's </w:t>
            </w:r>
            <w:r>
              <w:t>S</w:t>
            </w:r>
            <w:r w:rsidRPr="008841B3">
              <w:t xml:space="preserve">tate of </w:t>
            </w:r>
            <w:r>
              <w:t>L</w:t>
            </w:r>
            <w:r w:rsidRPr="008841B3">
              <w:t xml:space="preserve">egal </w:t>
            </w:r>
            <w:r>
              <w:t>R</w:t>
            </w:r>
            <w:r w:rsidRPr="008841B3">
              <w:t xml:space="preserve">esidency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Into A</w:t>
            </w:r>
            <w:r w:rsidRPr="008841B3">
              <w:t>ctive</w:t>
            </w:r>
            <w:r>
              <w:t xml:space="preserve"> Service</w:t>
            </w:r>
          </w:p>
          <w:p w:rsidR="00793E66" w:rsidRDefault="00793E66" w:rsidP="00D521EB">
            <w:pPr>
              <w:pStyle w:val="BodyText"/>
            </w:pPr>
            <w:r>
              <w:t xml:space="preserve">and Date of Entry </w:t>
            </w:r>
            <w:r w:rsidR="00D521EB">
              <w:t>I</w:t>
            </w:r>
            <w:r>
              <w:t>nto Active Service: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66" w:rsidRPr="00793E66" w:rsidRDefault="00793E66" w:rsidP="00793E66">
            <w:pPr>
              <w:pStyle w:val="BodyText2"/>
            </w:pPr>
            <w:r w:rsidRPr="00793E66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 w:rsidRPr="00793E66">
              <w:instrText xml:space="preserve"> FORMTEXT </w:instrText>
            </w:r>
            <w:r w:rsidRPr="00793E66">
              <w:fldChar w:fldCharType="separate"/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fldChar w:fldCharType="end"/>
            </w:r>
          </w:p>
        </w:tc>
        <w:bookmarkEnd w:id="11"/>
        <w:tc>
          <w:tcPr>
            <w:tcW w:w="21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66" w:rsidRPr="00793E66" w:rsidRDefault="00793E66" w:rsidP="00793E66">
            <w:pPr>
              <w:pStyle w:val="BodyText2"/>
            </w:pPr>
            <w:r w:rsidRPr="00793E66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793E66">
              <w:instrText xml:space="preserve"> FORMTEXT </w:instrText>
            </w:r>
            <w:r w:rsidRPr="00793E66">
              <w:fldChar w:fldCharType="separate"/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fldChar w:fldCharType="end"/>
            </w:r>
            <w:bookmarkEnd w:id="12"/>
          </w:p>
        </w:tc>
      </w:tr>
      <w:tr w:rsidR="00793E66" w:rsidTr="0038675F">
        <w:tc>
          <w:tcPr>
            <w:tcW w:w="6726" w:type="dxa"/>
            <w:gridSpan w:val="8"/>
            <w:shd w:val="clear" w:color="auto" w:fill="auto"/>
          </w:tcPr>
          <w:p w:rsidR="00793E66" w:rsidRDefault="00793E66">
            <w:pPr>
              <w:pStyle w:val="BodyText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3E66" w:rsidRPr="0038675F" w:rsidRDefault="00793E66" w:rsidP="00793E66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State of Legal Residency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3E66" w:rsidRPr="0038675F" w:rsidRDefault="00793E66" w:rsidP="00793E66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Date of Entry</w:t>
            </w:r>
          </w:p>
        </w:tc>
      </w:tr>
      <w:tr w:rsidR="00891F40" w:rsidTr="0038675F">
        <w:tc>
          <w:tcPr>
            <w:tcW w:w="5514" w:type="dxa"/>
            <w:gridSpan w:val="6"/>
            <w:shd w:val="clear" w:color="auto" w:fill="auto"/>
          </w:tcPr>
          <w:p w:rsidR="00891F40" w:rsidRDefault="00891F40">
            <w:pPr>
              <w:pStyle w:val="BodyText"/>
            </w:pPr>
          </w:p>
        </w:tc>
        <w:tc>
          <w:tcPr>
            <w:tcW w:w="5502" w:type="dxa"/>
            <w:gridSpan w:val="9"/>
            <w:shd w:val="clear" w:color="auto" w:fill="auto"/>
          </w:tcPr>
          <w:p w:rsidR="00891F40" w:rsidRDefault="00891F40">
            <w:pPr>
              <w:pStyle w:val="BodyText"/>
            </w:pPr>
          </w:p>
        </w:tc>
      </w:tr>
      <w:tr w:rsidR="009C57A9" w:rsidRPr="0038675F" w:rsidTr="0038675F">
        <w:tc>
          <w:tcPr>
            <w:tcW w:w="5243" w:type="dxa"/>
            <w:gridSpan w:val="4"/>
            <w:shd w:val="clear" w:color="auto" w:fill="auto"/>
          </w:tcPr>
          <w:p w:rsidR="009C57A9" w:rsidRDefault="009C57A9" w:rsidP="00AE71C7">
            <w:pPr>
              <w:pStyle w:val="BodyText"/>
            </w:pPr>
            <w:r w:rsidRPr="008841B3">
              <w:t xml:space="preserve">Veteran's </w:t>
            </w:r>
            <w:r>
              <w:t>A</w:t>
            </w:r>
            <w:r w:rsidRPr="008841B3">
              <w:t xml:space="preserve">ddress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</w:t>
            </w:r>
            <w:r w:rsidRPr="008841B3">
              <w:t xml:space="preserve">nto </w:t>
            </w:r>
            <w:r>
              <w:t>A</w:t>
            </w:r>
            <w:r w:rsidRPr="008841B3">
              <w:t xml:space="preserve">ctive </w:t>
            </w:r>
            <w:r>
              <w:t>S</w:t>
            </w:r>
            <w:r w:rsidRPr="008841B3">
              <w:t>ervice:</w:t>
            </w:r>
          </w:p>
        </w:tc>
        <w:bookmarkStart w:id="13" w:name="Text93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57A9" w:rsidRDefault="009C57A9" w:rsidP="0038675F">
            <w:pPr>
              <w:pStyle w:val="BodyText2"/>
              <w:spacing w:before="6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38675F" w:rsidRDefault="00F55053" w:rsidP="0038675F">
            <w:pPr>
              <w:pStyle w:val="BodyText2"/>
              <w:spacing w:before="120"/>
              <w:rPr>
                <w:sz w:val="18"/>
                <w:szCs w:val="18"/>
              </w:rPr>
            </w:pPr>
          </w:p>
        </w:tc>
        <w:tc>
          <w:tcPr>
            <w:tcW w:w="5773" w:type="dxa"/>
            <w:gridSpan w:val="11"/>
            <w:shd w:val="clear" w:color="auto" w:fill="auto"/>
          </w:tcPr>
          <w:p w:rsidR="00F55053" w:rsidRPr="0038675F" w:rsidRDefault="00F55053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</w:tcPr>
          <w:p w:rsidR="00F55053" w:rsidRPr="0038675F" w:rsidRDefault="00F55053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14" w:name="Text34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5053" w:rsidRPr="0038675F" w:rsidRDefault="00F55053" w:rsidP="0038675F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spacing w:before="60"/>
            </w:pPr>
          </w:p>
        </w:tc>
        <w:tc>
          <w:tcPr>
            <w:tcW w:w="57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053" w:rsidRPr="0038675F" w:rsidRDefault="00F55053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</w:tcPr>
          <w:p w:rsidR="00F55053" w:rsidRPr="0038675F" w:rsidRDefault="00F55053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15" w:name="Text35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5053" w:rsidRPr="0038675F" w:rsidTr="0038675F">
        <w:trPr>
          <w:trHeight w:val="288"/>
        </w:trPr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</w:p>
        </w:tc>
        <w:tc>
          <w:tcPr>
            <w:tcW w:w="57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053" w:rsidRPr="0038675F" w:rsidRDefault="00F55053" w:rsidP="0038675F">
            <w:pPr>
              <w:pStyle w:val="BodyText"/>
              <w:tabs>
                <w:tab w:val="left" w:pos="2873"/>
                <w:tab w:val="left" w:pos="430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</w:tr>
    </w:tbl>
    <w:p w:rsidR="00CE2B7A" w:rsidRDefault="00CE2B7A"/>
    <w:tbl>
      <w:tblPr>
        <w:tblW w:w="10998" w:type="dxa"/>
        <w:tblLook w:val="01E0" w:firstRow="1" w:lastRow="1" w:firstColumn="1" w:lastColumn="1" w:noHBand="0" w:noVBand="0"/>
      </w:tblPr>
      <w:tblGrid>
        <w:gridCol w:w="1359"/>
        <w:gridCol w:w="4837"/>
        <w:gridCol w:w="395"/>
        <w:gridCol w:w="270"/>
        <w:gridCol w:w="811"/>
        <w:gridCol w:w="3326"/>
      </w:tblGrid>
      <w:tr w:rsidR="00174A11" w:rsidTr="00B4614E">
        <w:trPr>
          <w:trHeight w:val="1920"/>
        </w:trPr>
        <w:tc>
          <w:tcPr>
            <w:tcW w:w="10998" w:type="dxa"/>
            <w:gridSpan w:val="6"/>
            <w:tcBorders>
              <w:top w:val="thinThickSmallGap" w:sz="12" w:space="0" w:color="auto"/>
            </w:tcBorders>
            <w:shd w:val="clear" w:color="auto" w:fill="auto"/>
          </w:tcPr>
          <w:p w:rsidR="00174A11" w:rsidRPr="0038675F" w:rsidRDefault="00174A11" w:rsidP="0038675F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38675F">
              <w:rPr>
                <w:rFonts w:ascii="Arial" w:hAnsi="Arial" w:cs="Arial"/>
                <w:b/>
              </w:rPr>
              <w:t>Part 2</w:t>
            </w:r>
          </w:p>
          <w:p w:rsidR="00174A11" w:rsidRPr="0038675F" w:rsidRDefault="00174A11" w:rsidP="008B23B4">
            <w:pPr>
              <w:pStyle w:val="BodyText"/>
              <w:rPr>
                <w:sz w:val="18"/>
                <w:szCs w:val="18"/>
              </w:rPr>
            </w:pPr>
          </w:p>
          <w:p w:rsidR="00174A11" w:rsidRDefault="00174A11" w:rsidP="004C01C8">
            <w:pPr>
              <w:pStyle w:val="BodyText"/>
              <w:rPr>
                <w:b/>
                <w:szCs w:val="22"/>
              </w:rPr>
            </w:pPr>
            <w:r w:rsidRPr="0038675F">
              <w:rPr>
                <w:b/>
                <w:szCs w:val="22"/>
              </w:rPr>
              <w:t xml:space="preserve">Complete Part 2 only if veteran </w:t>
            </w:r>
            <w:r w:rsidRPr="00B4614E">
              <w:rPr>
                <w:b/>
                <w:szCs w:val="22"/>
                <w:u w:val="single"/>
              </w:rPr>
              <w:t>was</w:t>
            </w:r>
            <w:r w:rsidRPr="0038675F">
              <w:rPr>
                <w:b/>
                <w:szCs w:val="22"/>
              </w:rPr>
              <w:t xml:space="preserve"> </w:t>
            </w:r>
            <w:r w:rsidRPr="00B4614E">
              <w:rPr>
                <w:b/>
                <w:szCs w:val="22"/>
                <w:u w:val="single"/>
              </w:rPr>
              <w:t>not</w:t>
            </w:r>
            <w:r w:rsidRPr="0038675F">
              <w:rPr>
                <w:b/>
                <w:szCs w:val="22"/>
              </w:rPr>
              <w:t xml:space="preserve"> a legal resident of Wisconsin at time of entry into active service.  </w:t>
            </w:r>
          </w:p>
          <w:p w:rsidR="00791028" w:rsidRPr="0038675F" w:rsidRDefault="00791028" w:rsidP="004C01C8">
            <w:pPr>
              <w:pStyle w:val="BodyText"/>
              <w:rPr>
                <w:b/>
                <w:szCs w:val="22"/>
              </w:rPr>
            </w:pPr>
          </w:p>
          <w:p w:rsidR="005D11EC" w:rsidRPr="00B4614E" w:rsidRDefault="005D11EC" w:rsidP="004C01C8">
            <w:pPr>
              <w:pStyle w:val="BodyText"/>
              <w:rPr>
                <w:b/>
                <w:szCs w:val="22"/>
                <w:u w:val="single"/>
              </w:rPr>
            </w:pPr>
            <w:r w:rsidRPr="00B4614E">
              <w:rPr>
                <w:b/>
                <w:szCs w:val="22"/>
                <w:u w:val="single"/>
              </w:rPr>
              <w:t>Eligibility for state of Wisconsin benefits offered under Ch.</w:t>
            </w:r>
            <w:r w:rsidR="008672C7" w:rsidRPr="00B4614E">
              <w:rPr>
                <w:b/>
                <w:szCs w:val="22"/>
                <w:u w:val="single"/>
              </w:rPr>
              <w:t xml:space="preserve"> 45</w:t>
            </w:r>
          </w:p>
          <w:p w:rsidR="00B07686" w:rsidRPr="00CF0A50" w:rsidRDefault="005D11EC" w:rsidP="008672C7">
            <w:pPr>
              <w:pStyle w:val="BodyText"/>
              <w:rPr>
                <w:rFonts w:ascii="Arial" w:hAnsi="Arial" w:cs="Arial"/>
                <w:sz w:val="20"/>
              </w:rPr>
            </w:pPr>
            <w:r w:rsidRPr="00B42F99">
              <w:rPr>
                <w:szCs w:val="22"/>
              </w:rPr>
              <w:t>Sections 45.02</w:t>
            </w:r>
            <w:r w:rsidR="00791028">
              <w:rPr>
                <w:szCs w:val="22"/>
              </w:rPr>
              <w:t>(2)</w:t>
            </w:r>
            <w:r w:rsidRPr="00B42F99">
              <w:rPr>
                <w:szCs w:val="22"/>
              </w:rPr>
              <w:t xml:space="preserve">(a-c) Wis. Stats., require an eligible veteran to either have been a resident of Wisconsin at the time of entry into active service or to have been a </w:t>
            </w:r>
            <w:r w:rsidRPr="00791028">
              <w:rPr>
                <w:szCs w:val="22"/>
              </w:rPr>
              <w:t xml:space="preserve">Wisconsin resident </w:t>
            </w:r>
            <w:r w:rsidRPr="00B4614E">
              <w:rPr>
                <w:b/>
                <w:szCs w:val="22"/>
              </w:rPr>
              <w:t xml:space="preserve">for any </w:t>
            </w:r>
            <w:r w:rsidR="008672C7" w:rsidRPr="00B4614E">
              <w:rPr>
                <w:b/>
                <w:szCs w:val="22"/>
              </w:rPr>
              <w:t>conse</w:t>
            </w:r>
            <w:r w:rsidRPr="00B4614E">
              <w:rPr>
                <w:b/>
                <w:szCs w:val="22"/>
              </w:rPr>
              <w:t xml:space="preserve">cutive </w:t>
            </w:r>
            <w:r w:rsidR="008672C7" w:rsidRPr="00B4614E">
              <w:rPr>
                <w:b/>
                <w:szCs w:val="22"/>
              </w:rPr>
              <w:t>12-month period after entry or reentry into service</w:t>
            </w:r>
            <w:r w:rsidR="008672C7" w:rsidRPr="00B42F99">
              <w:rPr>
                <w:szCs w:val="22"/>
              </w:rPr>
              <w:t>.</w:t>
            </w:r>
          </w:p>
        </w:tc>
      </w:tr>
      <w:tr w:rsidR="00F42F18" w:rsidTr="00B4614E">
        <w:tc>
          <w:tcPr>
            <w:tcW w:w="10998" w:type="dxa"/>
            <w:gridSpan w:val="6"/>
            <w:shd w:val="clear" w:color="auto" w:fill="auto"/>
          </w:tcPr>
          <w:p w:rsidR="00791028" w:rsidRDefault="00791028" w:rsidP="005D11EC">
            <w:pPr>
              <w:pStyle w:val="BodyText"/>
              <w:rPr>
                <w:b/>
                <w:u w:val="single"/>
              </w:rPr>
            </w:pPr>
          </w:p>
          <w:p w:rsidR="005D11EC" w:rsidRPr="00B4614E" w:rsidRDefault="005D11EC" w:rsidP="005D11EC">
            <w:pPr>
              <w:pStyle w:val="BodyText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Veterans and</w:t>
            </w:r>
            <w:r w:rsidR="008672C7" w:rsidRPr="008672C7">
              <w:rPr>
                <w:b/>
                <w:u w:val="single"/>
              </w:rPr>
              <w:t xml:space="preserve"> </w:t>
            </w:r>
            <w:r w:rsidRPr="00B4614E">
              <w:rPr>
                <w:b/>
                <w:u w:val="single"/>
              </w:rPr>
              <w:t>Surviving Spouses Property Tax Credit</w:t>
            </w:r>
          </w:p>
          <w:p w:rsidR="005D11EC" w:rsidRDefault="005D11EC" w:rsidP="005D11EC">
            <w:pPr>
              <w:pStyle w:val="BodyText"/>
            </w:pPr>
            <w:r>
              <w:t xml:space="preserve">Section </w:t>
            </w:r>
            <w:r w:rsidR="008672C7">
              <w:t>71.07(6e)(a)</w:t>
            </w:r>
            <w:r>
              <w:t>3.</w:t>
            </w:r>
            <w:r w:rsidR="008672C7">
              <w:t>b.</w:t>
            </w:r>
            <w:r>
              <w:t>, Wis. Stats., require</w:t>
            </w:r>
            <w:r w:rsidR="006D1BD1">
              <w:t>s</w:t>
            </w:r>
            <w:r>
              <w:t xml:space="preserve"> an eligible veteran to either have been a resident of Wisconsin at the time of entry into active service or the national guard or reserve component of the U.S. armed forces or to have a </w:t>
            </w:r>
            <w:r w:rsidRPr="00B4614E">
              <w:rPr>
                <w:b/>
              </w:rPr>
              <w:t>consecutive 5-year period of Wisconsin</w:t>
            </w:r>
            <w:r w:rsidR="008672C7" w:rsidRPr="00B4614E">
              <w:rPr>
                <w:b/>
              </w:rPr>
              <w:t xml:space="preserve"> residence after entry into</w:t>
            </w:r>
            <w:r w:rsidR="00185DD5">
              <w:rPr>
                <w:b/>
              </w:rPr>
              <w:t xml:space="preserve"> that</w:t>
            </w:r>
            <w:r w:rsidRPr="00B4614E">
              <w:rPr>
                <w:b/>
              </w:rPr>
              <w:t xml:space="preserve"> service</w:t>
            </w:r>
            <w:r w:rsidR="008672C7">
              <w:t>.</w:t>
            </w:r>
          </w:p>
          <w:p w:rsidR="00791028" w:rsidRPr="00791028" w:rsidRDefault="00791028" w:rsidP="005D11EC">
            <w:pPr>
              <w:pStyle w:val="BodyText"/>
            </w:pPr>
          </w:p>
          <w:p w:rsidR="005D11EC" w:rsidRPr="00B4614E" w:rsidRDefault="005D11EC" w:rsidP="005D11EC">
            <w:pPr>
              <w:pStyle w:val="BodyText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Wisconsin G.I. Bill</w:t>
            </w:r>
          </w:p>
          <w:p w:rsidR="005D11EC" w:rsidRDefault="005D11EC" w:rsidP="005D11EC">
            <w:pPr>
              <w:pStyle w:val="BodyText"/>
            </w:pPr>
            <w:r>
              <w:t>Section 36.37(3p)(a)1r. a</w:t>
            </w:r>
            <w:r w:rsidR="006D1BD1">
              <w:t>nd Section 38.24(8)(a)1r.</w:t>
            </w:r>
            <w:r>
              <w:t xml:space="preserve">, Wis. Stats., require an eligible veteran to either have been a resident of Wisconsin at the time of entry into active service or to have been a Wisconsin resident for </w:t>
            </w:r>
            <w:r w:rsidRPr="00B4614E">
              <w:rPr>
                <w:b/>
              </w:rPr>
              <w:t>at least 5 consecutive years immediately preceding the beginning of any semester or session for which the person registers at a participating institution</w:t>
            </w:r>
            <w:r>
              <w:t>.</w:t>
            </w:r>
          </w:p>
          <w:p w:rsidR="00791028" w:rsidRPr="00791028" w:rsidRDefault="00791028" w:rsidP="005D11EC">
            <w:pPr>
              <w:pStyle w:val="BodyText"/>
            </w:pPr>
          </w:p>
        </w:tc>
      </w:tr>
      <w:tr w:rsidR="004C01C8" w:rsidRPr="0038675F" w:rsidTr="00B4614E">
        <w:tc>
          <w:tcPr>
            <w:tcW w:w="1359" w:type="dxa"/>
            <w:shd w:val="clear" w:color="auto" w:fill="auto"/>
          </w:tcPr>
          <w:p w:rsidR="004C01C8" w:rsidRPr="0038675F" w:rsidRDefault="004C01C8" w:rsidP="008B23B4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1:</w:t>
            </w:r>
          </w:p>
        </w:tc>
        <w:bookmarkStart w:id="18" w:name="Text103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1C8" w:rsidRPr="00D13E5C" w:rsidRDefault="00D13E5C" w:rsidP="00D13E5C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95" w:type="dxa"/>
            <w:shd w:val="clear" w:color="auto" w:fill="auto"/>
            <w:vAlign w:val="center"/>
          </w:tcPr>
          <w:p w:rsidR="004C01C8" w:rsidRDefault="004C01C8" w:rsidP="00D13E5C">
            <w:pPr>
              <w:pStyle w:val="BodyText"/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C01C8" w:rsidRDefault="00D13E5C" w:rsidP="00D13E5C">
            <w:pPr>
              <w:pStyle w:val="BodyText"/>
            </w:pPr>
            <w:r>
              <w:t xml:space="preserve">Years Resided: 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D13E5C" w:rsidRPr="0038675F" w:rsidRDefault="00D13E5C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bookmarkStart w:id="19" w:name="Text104"/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19"/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20"/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bookmarkStart w:id="21" w:name="Text41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38675F" w:rsidRDefault="00D13E5C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  <w:bookmarkEnd w:id="21"/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spacing w:before="60"/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13E5C" w:rsidRPr="008841B3" w:rsidRDefault="00D13E5C" w:rsidP="00D13E5C">
            <w:pPr>
              <w:pStyle w:val="BodyText"/>
            </w:pPr>
            <w:r>
              <w:t>To: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bookmarkStart w:id="24" w:name="Text45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ab/>
            </w:r>
            <w:bookmarkStart w:id="25" w:name="Text46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ab/>
            </w:r>
            <w:bookmarkStart w:id="26" w:name="Text47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D13E5C" w:rsidTr="00B4614E">
        <w:tc>
          <w:tcPr>
            <w:tcW w:w="10998" w:type="dxa"/>
            <w:gridSpan w:val="6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</w:tr>
    </w:tbl>
    <w:p w:rsidR="00F63F77" w:rsidRDefault="00F63F77"/>
    <w:tbl>
      <w:tblPr>
        <w:tblW w:w="11016" w:type="dxa"/>
        <w:tblLook w:val="01E0" w:firstRow="1" w:lastRow="1" w:firstColumn="1" w:lastColumn="1" w:noHBand="0" w:noVBand="0"/>
      </w:tblPr>
      <w:tblGrid>
        <w:gridCol w:w="1359"/>
        <w:gridCol w:w="4837"/>
        <w:gridCol w:w="395"/>
        <w:gridCol w:w="270"/>
        <w:gridCol w:w="811"/>
        <w:gridCol w:w="3344"/>
      </w:tblGrid>
      <w:tr w:rsidR="009E1B77" w:rsidRPr="0038675F" w:rsidTr="0038675F">
        <w:tc>
          <w:tcPr>
            <w:tcW w:w="1359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2: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D13E5C" w:rsidRDefault="009E1B77" w:rsidP="004F4A58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  <w:r>
              <w:t xml:space="preserve">Years Resided: 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38675F" w:rsidRDefault="009E1B77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E1B77" w:rsidRPr="008841B3" w:rsidRDefault="009E1B77" w:rsidP="004F4A58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9E1B77" w:rsidTr="0038675F">
        <w:tc>
          <w:tcPr>
            <w:tcW w:w="11016" w:type="dxa"/>
            <w:gridSpan w:val="6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3: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D13E5C" w:rsidRDefault="009E1B77" w:rsidP="004F4A58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  <w:r>
              <w:t xml:space="preserve">Years Resided: 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38675F" w:rsidRDefault="009E1B77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E1B77" w:rsidRPr="008841B3" w:rsidRDefault="009E1B77" w:rsidP="004F4A58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9E1B77" w:rsidTr="0038675F">
        <w:tc>
          <w:tcPr>
            <w:tcW w:w="11016" w:type="dxa"/>
            <w:gridSpan w:val="6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Pr="0038675F" w:rsidRDefault="006A7A5E" w:rsidP="006A7A5E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 xml:space="preserve">Address </w:t>
            </w:r>
            <w:r>
              <w:rPr>
                <w:b/>
                <w:u w:val="single"/>
              </w:rPr>
              <w:t>4</w:t>
            </w:r>
            <w:r w:rsidRPr="0038675F">
              <w:rPr>
                <w:b/>
                <w:u w:val="single"/>
              </w:rPr>
              <w:t>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D13E5C" w:rsidRDefault="006A7A5E" w:rsidP="00890232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6A7A5E" w:rsidRDefault="006A7A5E" w:rsidP="00890232">
            <w:pPr>
              <w:pStyle w:val="BodyText"/>
            </w:pPr>
            <w:r>
              <w:t xml:space="preserve">Years Resided: </w:t>
            </w: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6A7A5E" w:rsidRPr="0038675F" w:rsidRDefault="006A7A5E" w:rsidP="00890232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6A7A5E" w:rsidRPr="0038675F" w:rsidRDefault="006A7A5E" w:rsidP="00890232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38675F" w:rsidRDefault="006A7A5E" w:rsidP="00890232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6A7A5E" w:rsidRPr="008841B3" w:rsidRDefault="006A7A5E" w:rsidP="00890232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6A7A5E" w:rsidRPr="0038675F" w:rsidRDefault="006A7A5E" w:rsidP="00890232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A7A5E" w:rsidRPr="008841B3" w:rsidRDefault="006A7A5E" w:rsidP="00890232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8841B3" w:rsidRDefault="006A7A5E" w:rsidP="00890232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8841B3" w:rsidRDefault="006A7A5E" w:rsidP="00890232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6A7A5E" w:rsidRPr="008841B3" w:rsidRDefault="006A7A5E" w:rsidP="00890232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6A7A5E" w:rsidRPr="0038675F" w:rsidTr="00890232">
        <w:tc>
          <w:tcPr>
            <w:tcW w:w="1359" w:type="dxa"/>
            <w:shd w:val="clear" w:color="auto" w:fill="auto"/>
          </w:tcPr>
          <w:p w:rsidR="006A7A5E" w:rsidRDefault="006A7A5E" w:rsidP="00890232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890232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005C98" w:rsidTr="0038675F">
        <w:tc>
          <w:tcPr>
            <w:tcW w:w="11016" w:type="dxa"/>
            <w:gridSpan w:val="6"/>
            <w:shd w:val="clear" w:color="auto" w:fill="auto"/>
          </w:tcPr>
          <w:p w:rsidR="00005C98" w:rsidRPr="0038675F" w:rsidRDefault="00005C98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F06EA7" w:rsidTr="0038675F">
        <w:tc>
          <w:tcPr>
            <w:tcW w:w="11016" w:type="dxa"/>
            <w:gridSpan w:val="6"/>
            <w:shd w:val="clear" w:color="auto" w:fill="auto"/>
          </w:tcPr>
          <w:p w:rsidR="00F06EA7" w:rsidRPr="0038675F" w:rsidRDefault="00F06EA7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F05AC" w:rsidTr="0038675F">
        <w:tc>
          <w:tcPr>
            <w:tcW w:w="11016" w:type="dxa"/>
            <w:gridSpan w:val="6"/>
            <w:shd w:val="clear" w:color="auto" w:fill="auto"/>
          </w:tcPr>
          <w:p w:rsidR="000F05AC" w:rsidRPr="0038675F" w:rsidRDefault="006A7A5E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(Attach additional pages if needed)</w:t>
            </w:r>
          </w:p>
        </w:tc>
      </w:tr>
      <w:tr w:rsidR="00F06EA7" w:rsidRPr="0038675F" w:rsidTr="000F05AC">
        <w:tc>
          <w:tcPr>
            <w:tcW w:w="11016" w:type="dxa"/>
            <w:gridSpan w:val="6"/>
            <w:shd w:val="clear" w:color="auto" w:fill="auto"/>
          </w:tcPr>
          <w:p w:rsidR="00F06EA7" w:rsidRPr="0038675F" w:rsidRDefault="00F06EA7" w:rsidP="008B23B4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F0A50" w:rsidRDefault="00CF0A50"/>
    <w:p w:rsidR="00D34B6B" w:rsidRDefault="00D34B6B">
      <w:r>
        <w:br w:type="page"/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555"/>
        <w:gridCol w:w="636"/>
        <w:gridCol w:w="1336"/>
        <w:gridCol w:w="539"/>
        <w:gridCol w:w="719"/>
        <w:gridCol w:w="199"/>
        <w:gridCol w:w="251"/>
        <w:gridCol w:w="290"/>
        <w:gridCol w:w="989"/>
        <w:gridCol w:w="809"/>
        <w:gridCol w:w="449"/>
        <w:gridCol w:w="66"/>
        <w:gridCol w:w="263"/>
        <w:gridCol w:w="2096"/>
        <w:gridCol w:w="626"/>
        <w:gridCol w:w="1193"/>
      </w:tblGrid>
      <w:tr w:rsidR="009E1B77" w:rsidTr="00D34B6B">
        <w:tc>
          <w:tcPr>
            <w:tcW w:w="11016" w:type="dxa"/>
            <w:gridSpan w:val="16"/>
            <w:shd w:val="clear" w:color="auto" w:fill="auto"/>
          </w:tcPr>
          <w:p w:rsidR="009E1B77" w:rsidRDefault="009E1B77" w:rsidP="009F5A5E">
            <w:pPr>
              <w:pStyle w:val="BodyText"/>
            </w:pPr>
          </w:p>
        </w:tc>
      </w:tr>
      <w:tr w:rsidR="009E1B77" w:rsidTr="00D34B6B">
        <w:tc>
          <w:tcPr>
            <w:tcW w:w="11016" w:type="dxa"/>
            <w:gridSpan w:val="16"/>
            <w:shd w:val="clear" w:color="auto" w:fill="auto"/>
          </w:tcPr>
          <w:p w:rsidR="009E1B77" w:rsidRPr="0038675F" w:rsidRDefault="009E1B77" w:rsidP="0038675F">
            <w:pPr>
              <w:pStyle w:val="BodyText"/>
              <w:spacing w:before="120"/>
              <w:rPr>
                <w:b/>
              </w:rPr>
            </w:pPr>
            <w:r w:rsidRPr="0038675F">
              <w:rPr>
                <w:b/>
              </w:rPr>
              <w:t>Under penalties of law, I declare that the information on this form and all attachments are true, correct, and complete to the best of my knowledge and belief.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68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263" w:type="dxa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2879EC">
            <w:pPr>
              <w:pStyle w:val="BodyText2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E1B77" w:rsidTr="0038675F">
        <w:tc>
          <w:tcPr>
            <w:tcW w:w="68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Signature</w:t>
            </w:r>
          </w:p>
        </w:tc>
        <w:tc>
          <w:tcPr>
            <w:tcW w:w="263" w:type="dxa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3915" w:type="dxa"/>
            <w:gridSpan w:val="3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Date</w:t>
            </w:r>
          </w:p>
        </w:tc>
      </w:tr>
      <w:tr w:rsidR="009E1B77" w:rsidTr="0038675F">
        <w:tc>
          <w:tcPr>
            <w:tcW w:w="11016" w:type="dxa"/>
            <w:gridSpan w:val="16"/>
            <w:tcBorders>
              <w:bottom w:val="thinThickSmallGap" w:sz="12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tcBorders>
              <w:top w:val="thinThickSmallGap" w:sz="12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4235" w:type="dxa"/>
            <w:gridSpan w:val="7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  <w:r w:rsidRPr="008841B3">
              <w:t>STATE OF WISCONSIN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3984" w:type="dxa"/>
            <w:gridSpan w:val="6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ss.)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1191" w:type="dxa"/>
            <w:gridSpan w:val="2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  <w:r w:rsidRPr="008841B3">
              <w:t>County of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tabs>
                <w:tab w:val="right" w:pos="2593"/>
              </w:tabs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0" w:type="dxa"/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tabs>
                <w:tab w:val="right" w:pos="2593"/>
              </w:tabs>
              <w:jc w:val="right"/>
            </w:pPr>
            <w:r>
              <w:t>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9F5A5E">
            <w:pPr>
              <w:pStyle w:val="BodyText2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555" w:type="dxa"/>
            <w:shd w:val="clear" w:color="auto" w:fill="auto"/>
          </w:tcPr>
          <w:p w:rsidR="009E1B77" w:rsidRDefault="009E1B77" w:rsidP="008B23B4">
            <w:pPr>
              <w:pStyle w:val="BodyText"/>
            </w:pPr>
            <w:r w:rsidRPr="008841B3">
              <w:t>On,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706" w:type="dxa"/>
            <w:gridSpan w:val="7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 xml:space="preserve">, </w:t>
            </w:r>
            <w:r w:rsidRPr="008841B3">
              <w:t>before me</w:t>
            </w:r>
            <w:r>
              <w:t>,</w:t>
            </w:r>
            <w:r w:rsidRPr="008841B3">
              <w:t xml:space="preserve"> a Notary Public</w:t>
            </w:r>
            <w:r>
              <w:t>,</w:t>
            </w:r>
            <w:r w:rsidRPr="008841B3">
              <w:t xml:space="preserve"> appeared</w:t>
            </w:r>
          </w:p>
        </w:tc>
        <w:tc>
          <w:tcPr>
            <w:tcW w:w="4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w</w:t>
            </w:r>
            <w:r w:rsidRPr="008841B3">
              <w:t>ho</w:t>
            </w:r>
            <w:r>
              <w:t xml:space="preserve"> </w:t>
            </w:r>
            <w:r w:rsidRPr="008841B3">
              <w:t>proved to me to be the person whose name is subscribed in this document and acknowledged to me that he/she executed the same in his/or her official capacity and that his/her signature on the  instrument the person executed the instrument.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3785" w:type="dxa"/>
            <w:gridSpan w:val="5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>Subscribed and sworn to before me this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09" w:type="dxa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>day of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26" w:type="dxa"/>
            <w:shd w:val="clear" w:color="auto" w:fill="auto"/>
          </w:tcPr>
          <w:p w:rsidR="009E1B77" w:rsidRDefault="009E1B77">
            <w:pPr>
              <w:pStyle w:val="BodyText"/>
            </w:pPr>
            <w:r>
              <w:t xml:space="preserve">, </w:t>
            </w:r>
            <w:r w:rsidRPr="008841B3"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9E1B77" w:rsidRDefault="009E1B77" w:rsidP="00F107A8">
            <w:pPr>
              <w:pStyle w:val="BodyText2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5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E1B77" w:rsidRDefault="009E1B77">
            <w:pPr>
              <w:pStyle w:val="BodyText"/>
            </w:pPr>
          </w:p>
        </w:tc>
        <w:tc>
          <w:tcPr>
            <w:tcW w:w="5502" w:type="dxa"/>
            <w:gridSpan w:val="7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 xml:space="preserve">Notary Public 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C81565">
        <w:tc>
          <w:tcPr>
            <w:tcW w:w="2527" w:type="dxa"/>
            <w:gridSpan w:val="3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 xml:space="preserve">My </w:t>
            </w:r>
            <w:r>
              <w:t>Commission E</w:t>
            </w:r>
            <w:r w:rsidRPr="008841B3">
              <w:t>xpires:</w:t>
            </w: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9E1B77" w:rsidRDefault="009E1B77" w:rsidP="00A84D70">
            <w:pPr>
              <w:pStyle w:val="BodyText2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502" w:type="dxa"/>
            <w:gridSpan w:val="7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55107F" w:rsidTr="001C587B">
        <w:tc>
          <w:tcPr>
            <w:tcW w:w="11016" w:type="dxa"/>
            <w:gridSpan w:val="16"/>
            <w:shd w:val="clear" w:color="auto" w:fill="auto"/>
          </w:tcPr>
          <w:p w:rsidR="0055107F" w:rsidRDefault="0055107F">
            <w:pPr>
              <w:pStyle w:val="BodyText"/>
            </w:pPr>
          </w:p>
        </w:tc>
      </w:tr>
    </w:tbl>
    <w:p w:rsidR="00996263" w:rsidRPr="008841B3" w:rsidRDefault="00996263" w:rsidP="008841B3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F97465" w:rsidRDefault="00F97465">
      <w:pPr>
        <w:pStyle w:val="BodyText"/>
      </w:pPr>
    </w:p>
    <w:p w:rsidR="00F97465" w:rsidRDefault="00F97465">
      <w:pPr>
        <w:pStyle w:val="BodyText"/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008"/>
        <w:gridCol w:w="540"/>
        <w:gridCol w:w="630"/>
        <w:gridCol w:w="4594"/>
        <w:gridCol w:w="797"/>
        <w:gridCol w:w="693"/>
        <w:gridCol w:w="2754"/>
      </w:tblGrid>
      <w:tr w:rsidR="00BB44D1" w:rsidTr="00E93414"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For WDVA Use Only</w:t>
            </w:r>
          </w:p>
        </w:tc>
      </w:tr>
      <w:tr w:rsidR="00BB44D1" w:rsidTr="00E93414"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Pr="008841B3" w:rsidRDefault="00BB44D1" w:rsidP="001C587B">
            <w:pPr>
              <w:pStyle w:val="BodyText"/>
            </w:pPr>
            <w:r>
              <w:t>Acceptable Original?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D1" w:rsidRDefault="00BB44D1" w:rsidP="001C587B">
            <w:pPr>
              <w:pStyle w:val="BodyText2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232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D1" w:rsidRDefault="00BB44D1" w:rsidP="001C587B">
            <w:pPr>
              <w:pStyle w:val="BodyTex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023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B44D1" w:rsidTr="00E934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Reason:</w:t>
            </w: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4D1" w:rsidTr="00E9341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Reviewed By: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44D1" w:rsidRPr="008841B3" w:rsidRDefault="00BB44D1">
      <w:pPr>
        <w:pStyle w:val="BodyText"/>
      </w:pPr>
    </w:p>
    <w:sectPr w:rsidR="00BB44D1" w:rsidRPr="008841B3" w:rsidSect="00B4614E">
      <w:footerReference w:type="default" r:id="rId11"/>
      <w:footerReference w:type="first" r:id="rId12"/>
      <w:pgSz w:w="12240" w:h="15840" w:code="1"/>
      <w:pgMar w:top="36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1D" w:rsidRDefault="002A641D">
      <w:r>
        <w:separator/>
      </w:r>
    </w:p>
  </w:endnote>
  <w:endnote w:type="continuationSeparator" w:id="0">
    <w:p w:rsidR="002A641D" w:rsidRDefault="002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60" w:rsidRDefault="00D63B60" w:rsidP="00F8223E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>WDVA 1805 (</w:t>
    </w:r>
    <w:r w:rsidR="00E65AE0">
      <w:rPr>
        <w:rFonts w:ascii="Arial" w:hAnsi="Arial"/>
        <w:sz w:val="16"/>
      </w:rPr>
      <w:t>03/15</w:t>
    </w:r>
    <w:r>
      <w:rPr>
        <w:rFonts w:ascii="Arial" w:hAnsi="Arial"/>
        <w:sz w:val="16"/>
      </w:rPr>
      <w:t xml:space="preserve">)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2A641D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A641D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D63B60" w:rsidRPr="00F8223E" w:rsidRDefault="00D63B60" w:rsidP="00F8223E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W:\Templates\WDVA_1805_Veterans_Residency_Affidavit.dot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60" w:rsidRDefault="00D63B60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>WDVA 1805 (</w:t>
    </w:r>
    <w:r w:rsidR="00E65AE0">
      <w:rPr>
        <w:rFonts w:ascii="Arial" w:hAnsi="Arial"/>
        <w:sz w:val="16"/>
      </w:rPr>
      <w:t>03</w:t>
    </w:r>
    <w:r>
      <w:rPr>
        <w:rFonts w:ascii="Arial" w:hAnsi="Arial"/>
        <w:sz w:val="16"/>
      </w:rPr>
      <w:t>/1</w:t>
    </w:r>
    <w:r w:rsidR="00E65AE0">
      <w:rPr>
        <w:rFonts w:ascii="Arial" w:hAnsi="Arial"/>
        <w:sz w:val="16"/>
      </w:rPr>
      <w:t>5</w:t>
    </w:r>
    <w:r>
      <w:rPr>
        <w:rFonts w:ascii="Arial" w:hAnsi="Arial"/>
        <w:sz w:val="16"/>
      </w:rPr>
      <w:t xml:space="preserve">)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2A641D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A641D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D63B60" w:rsidRDefault="00D63B60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W:\Templates\WDVA_1805_Veterans_Residency_Affidavit.dot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1D" w:rsidRDefault="002A641D">
      <w:r>
        <w:separator/>
      </w:r>
    </w:p>
  </w:footnote>
  <w:footnote w:type="continuationSeparator" w:id="0">
    <w:p w:rsidR="002A641D" w:rsidRDefault="002A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D"/>
    <w:rsid w:val="00005C98"/>
    <w:rsid w:val="00020940"/>
    <w:rsid w:val="0005151C"/>
    <w:rsid w:val="0005376E"/>
    <w:rsid w:val="000650FB"/>
    <w:rsid w:val="00070B91"/>
    <w:rsid w:val="000A7968"/>
    <w:rsid w:val="000B50A8"/>
    <w:rsid w:val="000E6FC3"/>
    <w:rsid w:val="000E7647"/>
    <w:rsid w:val="000F05AC"/>
    <w:rsid w:val="00120F97"/>
    <w:rsid w:val="0015756D"/>
    <w:rsid w:val="001704C6"/>
    <w:rsid w:val="00174A11"/>
    <w:rsid w:val="001752FB"/>
    <w:rsid w:val="00175D1B"/>
    <w:rsid w:val="00182BB5"/>
    <w:rsid w:val="00185DD5"/>
    <w:rsid w:val="0019077D"/>
    <w:rsid w:val="001C587B"/>
    <w:rsid w:val="001D13A1"/>
    <w:rsid w:val="001E04D4"/>
    <w:rsid w:val="001F3300"/>
    <w:rsid w:val="0020379E"/>
    <w:rsid w:val="00207103"/>
    <w:rsid w:val="00226FC9"/>
    <w:rsid w:val="00284E2D"/>
    <w:rsid w:val="002879EC"/>
    <w:rsid w:val="00287D5E"/>
    <w:rsid w:val="0029250E"/>
    <w:rsid w:val="002A641D"/>
    <w:rsid w:val="002B26E6"/>
    <w:rsid w:val="002B58EE"/>
    <w:rsid w:val="002C7F5E"/>
    <w:rsid w:val="002F2A65"/>
    <w:rsid w:val="002F5216"/>
    <w:rsid w:val="00303A8E"/>
    <w:rsid w:val="00313915"/>
    <w:rsid w:val="00314557"/>
    <w:rsid w:val="0033587B"/>
    <w:rsid w:val="003434A3"/>
    <w:rsid w:val="00355CC3"/>
    <w:rsid w:val="00362695"/>
    <w:rsid w:val="0038675F"/>
    <w:rsid w:val="003A1D8B"/>
    <w:rsid w:val="003C5F95"/>
    <w:rsid w:val="003C7280"/>
    <w:rsid w:val="003D2B63"/>
    <w:rsid w:val="003F0464"/>
    <w:rsid w:val="003F6F2C"/>
    <w:rsid w:val="00401F66"/>
    <w:rsid w:val="00421ACF"/>
    <w:rsid w:val="0042499C"/>
    <w:rsid w:val="00435F36"/>
    <w:rsid w:val="00440B6F"/>
    <w:rsid w:val="00462057"/>
    <w:rsid w:val="004627AF"/>
    <w:rsid w:val="00483392"/>
    <w:rsid w:val="004C01C8"/>
    <w:rsid w:val="004E4D06"/>
    <w:rsid w:val="004E6085"/>
    <w:rsid w:val="004F4A58"/>
    <w:rsid w:val="00520A39"/>
    <w:rsid w:val="0055107F"/>
    <w:rsid w:val="005635A8"/>
    <w:rsid w:val="00565C51"/>
    <w:rsid w:val="0056744A"/>
    <w:rsid w:val="00570373"/>
    <w:rsid w:val="00597A08"/>
    <w:rsid w:val="005D11EC"/>
    <w:rsid w:val="005D6474"/>
    <w:rsid w:val="005F2792"/>
    <w:rsid w:val="00611B4C"/>
    <w:rsid w:val="00624D4B"/>
    <w:rsid w:val="00672EA6"/>
    <w:rsid w:val="00686C3A"/>
    <w:rsid w:val="006A7A5E"/>
    <w:rsid w:val="006B2801"/>
    <w:rsid w:val="006D1BD1"/>
    <w:rsid w:val="006D4A5D"/>
    <w:rsid w:val="0072116A"/>
    <w:rsid w:val="0072539D"/>
    <w:rsid w:val="0073016D"/>
    <w:rsid w:val="00742C29"/>
    <w:rsid w:val="00745C99"/>
    <w:rsid w:val="007469C1"/>
    <w:rsid w:val="00750930"/>
    <w:rsid w:val="007672CD"/>
    <w:rsid w:val="00791028"/>
    <w:rsid w:val="00793E66"/>
    <w:rsid w:val="007C2E33"/>
    <w:rsid w:val="007E71A2"/>
    <w:rsid w:val="007F19B0"/>
    <w:rsid w:val="00830AEA"/>
    <w:rsid w:val="00862902"/>
    <w:rsid w:val="0086392F"/>
    <w:rsid w:val="008672C7"/>
    <w:rsid w:val="0087043F"/>
    <w:rsid w:val="008841B3"/>
    <w:rsid w:val="00890232"/>
    <w:rsid w:val="00891F40"/>
    <w:rsid w:val="008A690A"/>
    <w:rsid w:val="008B23B4"/>
    <w:rsid w:val="008B3B26"/>
    <w:rsid w:val="008B5F96"/>
    <w:rsid w:val="008C0E92"/>
    <w:rsid w:val="00957C50"/>
    <w:rsid w:val="009606DA"/>
    <w:rsid w:val="0096195E"/>
    <w:rsid w:val="00986A6E"/>
    <w:rsid w:val="00996263"/>
    <w:rsid w:val="009C57A9"/>
    <w:rsid w:val="009D770C"/>
    <w:rsid w:val="009E1B77"/>
    <w:rsid w:val="009E34F9"/>
    <w:rsid w:val="009F2DE7"/>
    <w:rsid w:val="009F4C51"/>
    <w:rsid w:val="009F5A5E"/>
    <w:rsid w:val="00A002FD"/>
    <w:rsid w:val="00A037CC"/>
    <w:rsid w:val="00A2019F"/>
    <w:rsid w:val="00A40528"/>
    <w:rsid w:val="00A45BD3"/>
    <w:rsid w:val="00A5435B"/>
    <w:rsid w:val="00A56F9B"/>
    <w:rsid w:val="00A84D70"/>
    <w:rsid w:val="00A973E1"/>
    <w:rsid w:val="00AA015B"/>
    <w:rsid w:val="00AB4749"/>
    <w:rsid w:val="00AC0312"/>
    <w:rsid w:val="00AC4937"/>
    <w:rsid w:val="00AD1E14"/>
    <w:rsid w:val="00AE71C7"/>
    <w:rsid w:val="00B07686"/>
    <w:rsid w:val="00B42F99"/>
    <w:rsid w:val="00B44C31"/>
    <w:rsid w:val="00B4614E"/>
    <w:rsid w:val="00B64451"/>
    <w:rsid w:val="00BB44D1"/>
    <w:rsid w:val="00BE1EA6"/>
    <w:rsid w:val="00BF5442"/>
    <w:rsid w:val="00C16F81"/>
    <w:rsid w:val="00C32FF7"/>
    <w:rsid w:val="00C44914"/>
    <w:rsid w:val="00C53BA6"/>
    <w:rsid w:val="00C57F2C"/>
    <w:rsid w:val="00C81565"/>
    <w:rsid w:val="00CA0137"/>
    <w:rsid w:val="00CA76E8"/>
    <w:rsid w:val="00CB6E19"/>
    <w:rsid w:val="00CC2BB2"/>
    <w:rsid w:val="00CC3A87"/>
    <w:rsid w:val="00CC428F"/>
    <w:rsid w:val="00CD3908"/>
    <w:rsid w:val="00CE2B7A"/>
    <w:rsid w:val="00CE55E8"/>
    <w:rsid w:val="00CF0A50"/>
    <w:rsid w:val="00D03341"/>
    <w:rsid w:val="00D123BD"/>
    <w:rsid w:val="00D13E5C"/>
    <w:rsid w:val="00D32373"/>
    <w:rsid w:val="00D34B6B"/>
    <w:rsid w:val="00D41261"/>
    <w:rsid w:val="00D51DD0"/>
    <w:rsid w:val="00D521EB"/>
    <w:rsid w:val="00D531B8"/>
    <w:rsid w:val="00D55C30"/>
    <w:rsid w:val="00D63B60"/>
    <w:rsid w:val="00D80D19"/>
    <w:rsid w:val="00D93737"/>
    <w:rsid w:val="00DA4FBB"/>
    <w:rsid w:val="00DA599B"/>
    <w:rsid w:val="00DE3B51"/>
    <w:rsid w:val="00DE6986"/>
    <w:rsid w:val="00DF5F09"/>
    <w:rsid w:val="00E61798"/>
    <w:rsid w:val="00E65AE0"/>
    <w:rsid w:val="00E87D2D"/>
    <w:rsid w:val="00E93414"/>
    <w:rsid w:val="00E97025"/>
    <w:rsid w:val="00ED0C29"/>
    <w:rsid w:val="00ED502F"/>
    <w:rsid w:val="00ED7F07"/>
    <w:rsid w:val="00EE43A5"/>
    <w:rsid w:val="00EF4D2F"/>
    <w:rsid w:val="00F06EA7"/>
    <w:rsid w:val="00F107A8"/>
    <w:rsid w:val="00F27949"/>
    <w:rsid w:val="00F32718"/>
    <w:rsid w:val="00F3283E"/>
    <w:rsid w:val="00F33579"/>
    <w:rsid w:val="00F42F18"/>
    <w:rsid w:val="00F55053"/>
    <w:rsid w:val="00F562A2"/>
    <w:rsid w:val="00F63F77"/>
    <w:rsid w:val="00F8223E"/>
    <w:rsid w:val="00F854B0"/>
    <w:rsid w:val="00F97465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88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7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6F81"/>
    <w:rPr>
      <w:color w:val="800080"/>
      <w:u w:val="single"/>
    </w:rPr>
  </w:style>
  <w:style w:type="character" w:customStyle="1" w:styleId="BodyTextChar">
    <w:name w:val="Body Text Char"/>
    <w:link w:val="BodyText"/>
    <w:rsid w:val="00F854B0"/>
    <w:rPr>
      <w:sz w:val="22"/>
    </w:rPr>
  </w:style>
  <w:style w:type="character" w:customStyle="1" w:styleId="BodyText2Char">
    <w:name w:val="Body Text 2 Char"/>
    <w:link w:val="BodyText2"/>
    <w:rsid w:val="00F854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88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7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6F81"/>
    <w:rPr>
      <w:color w:val="800080"/>
      <w:u w:val="single"/>
    </w:rPr>
  </w:style>
  <w:style w:type="character" w:customStyle="1" w:styleId="BodyTextChar">
    <w:name w:val="Body Text Char"/>
    <w:link w:val="BodyText"/>
    <w:rsid w:val="00F854B0"/>
    <w:rPr>
      <w:sz w:val="22"/>
    </w:rPr>
  </w:style>
  <w:style w:type="character" w:customStyle="1" w:styleId="BodyText2Char">
    <w:name w:val="Body Text 2 Char"/>
    <w:link w:val="BodyText2"/>
    <w:rsid w:val="00F854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o\AppData\Local\Temp\WDVA_1805_Veterans_Residency_Affida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06DA-8F17-4A79-9957-D1404DA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WDVA_1805_Veterans_Residency_Affidavit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- DVAM PORTRAIT</vt:lpstr>
    </vt:vector>
  </TitlesOfParts>
  <Company>Dept of Veterans Affairs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- DVAM PORTRAIT</dc:title>
  <dc:creator>gompo</dc:creator>
  <cp:lastModifiedBy>gompo</cp:lastModifiedBy>
  <cp:revision>1</cp:revision>
  <cp:lastPrinted>2015-03-18T18:22:00Z</cp:lastPrinted>
  <dcterms:created xsi:type="dcterms:W3CDTF">2015-10-13T16:53:00Z</dcterms:created>
  <dcterms:modified xsi:type="dcterms:W3CDTF">2015-10-13T16:53:00Z</dcterms:modified>
</cp:coreProperties>
</file>